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53" w:rsidRDefault="00C24453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544" w:type="dxa"/>
        <w:tblLayout w:type="fixed"/>
        <w:tblLook w:val="0000"/>
      </w:tblPr>
      <w:tblGrid>
        <w:gridCol w:w="4772"/>
        <w:gridCol w:w="4772"/>
      </w:tblGrid>
      <w:tr w:rsidR="00C24453" w:rsidTr="002B1CC4">
        <w:tc>
          <w:tcPr>
            <w:tcW w:w="4772" w:type="dxa"/>
          </w:tcPr>
          <w:p w:rsidR="00C24453" w:rsidRPr="002B1CC4" w:rsidRDefault="00C24453" w:rsidP="002B1CC4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2B1CC4">
              <w:rPr>
                <w:noProof/>
                <w:sz w:val="20"/>
                <w:szCs w:val="20"/>
                <w:lang w:val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i1025" type="#_x0000_t75" style="width:39pt;height:51.75pt;visibility:visible">
                  <v:imagedata r:id="rId7" o:title=""/>
                </v:shape>
              </w:pict>
            </w:r>
            <w:r w:rsidRPr="002B1CC4">
              <w:rPr>
                <w:sz w:val="20"/>
                <w:szCs w:val="20"/>
              </w:rPr>
              <w:t xml:space="preserve"> </w:t>
            </w:r>
          </w:p>
          <w:p w:rsidR="00C24453" w:rsidRPr="002B1CC4" w:rsidRDefault="00C24453" w:rsidP="002B1CC4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2B1CC4">
              <w:rPr>
                <w:sz w:val="20"/>
                <w:szCs w:val="20"/>
              </w:rPr>
              <w:t>GOBIERNO DE LA CIUDAD DE BUENOS AIRES</w:t>
            </w:r>
          </w:p>
          <w:p w:rsidR="00C24453" w:rsidRPr="002B1CC4" w:rsidRDefault="00C24453" w:rsidP="002B1CC4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2B1CC4">
              <w:rPr>
                <w:sz w:val="20"/>
                <w:szCs w:val="20"/>
              </w:rPr>
              <w:t>Ministerio de Educación</w:t>
            </w:r>
          </w:p>
          <w:p w:rsidR="00C24453" w:rsidRPr="002B1CC4" w:rsidRDefault="00C24453" w:rsidP="002B1CC4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2B1CC4">
              <w:rPr>
                <w:sz w:val="20"/>
                <w:szCs w:val="20"/>
              </w:rPr>
              <w:t>Dirección General de Educación Superior</w:t>
            </w:r>
          </w:p>
        </w:tc>
        <w:tc>
          <w:tcPr>
            <w:tcW w:w="4772" w:type="dxa"/>
          </w:tcPr>
          <w:p w:rsidR="00C24453" w:rsidRPr="002B1CC4" w:rsidRDefault="00C24453" w:rsidP="002B1CC4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s-AR"/>
              </w:rPr>
              <w:pict>
                <v:shape id="image4.png" o:spid="_x0000_s1026" type="#_x0000_t75" style="position:absolute;left:0;text-align:left;margin-left:69.75pt;margin-top:1.5pt;width:67.5pt;height:54.75pt;z-index:251658240;visibility:visible;mso-position-horizontal-relative:margin;mso-position-vertical-relative:text">
                  <v:imagedata r:id="rId8" o:title=""/>
                  <w10:wrap anchorx="margin"/>
                </v:shape>
              </w:pict>
            </w:r>
          </w:p>
          <w:p w:rsidR="00C24453" w:rsidRPr="002B1CC4" w:rsidRDefault="00C24453" w:rsidP="002B1CC4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C24453" w:rsidRPr="002B1CC4" w:rsidRDefault="00C24453" w:rsidP="002B1CC4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C24453" w:rsidRPr="002B1CC4" w:rsidRDefault="00C24453" w:rsidP="002B1CC4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C24453" w:rsidRPr="002B1CC4" w:rsidRDefault="00C24453" w:rsidP="002B1CC4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C24453" w:rsidRPr="002B1CC4" w:rsidRDefault="00C24453" w:rsidP="002B1CC4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2B1CC4">
              <w:rPr>
                <w:sz w:val="20"/>
                <w:szCs w:val="20"/>
              </w:rPr>
              <w:t>INSTITUTO DE ENSEÑANZA SUPERIOR EN</w:t>
            </w:r>
          </w:p>
          <w:p w:rsidR="00C24453" w:rsidRPr="002B1CC4" w:rsidRDefault="00C24453" w:rsidP="002B1CC4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2B1CC4">
              <w:rPr>
                <w:sz w:val="20"/>
                <w:szCs w:val="20"/>
              </w:rPr>
              <w:t>LENGUAS VIVAS</w:t>
            </w:r>
          </w:p>
          <w:p w:rsidR="00C24453" w:rsidRPr="002B1CC4" w:rsidRDefault="00C24453" w:rsidP="002B1CC4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2B1CC4">
              <w:rPr>
                <w:sz w:val="20"/>
                <w:szCs w:val="20"/>
              </w:rPr>
              <w:t>“Juan Ramón Fernández”</w:t>
            </w:r>
          </w:p>
        </w:tc>
      </w:tr>
    </w:tbl>
    <w:p w:rsidR="00C24453" w:rsidRDefault="00C24453">
      <w:pPr>
        <w:tabs>
          <w:tab w:val="center" w:pos="4419"/>
          <w:tab w:val="right" w:pos="8838"/>
        </w:tabs>
        <w:jc w:val="center"/>
        <w:rPr>
          <w:sz w:val="20"/>
          <w:szCs w:val="20"/>
        </w:rPr>
      </w:pPr>
    </w:p>
    <w:p w:rsidR="00C24453" w:rsidRPr="006213D2" w:rsidRDefault="00C24453">
      <w:pPr>
        <w:jc w:val="center"/>
        <w:rPr>
          <w:b/>
        </w:rPr>
      </w:pPr>
      <w:r w:rsidRPr="006213D2">
        <w:rPr>
          <w:b/>
        </w:rPr>
        <w:t xml:space="preserve">Programa </w:t>
      </w:r>
    </w:p>
    <w:p w:rsidR="00C24453" w:rsidRDefault="00C24453">
      <w:pPr>
        <w:jc w:val="center"/>
        <w:rPr>
          <w:b/>
        </w:rPr>
      </w:pPr>
    </w:p>
    <w:tbl>
      <w:tblPr>
        <w:tblW w:w="5000" w:type="pct"/>
        <w:tblLook w:val="00A0"/>
      </w:tblPr>
      <w:tblGrid>
        <w:gridCol w:w="3305"/>
        <w:gridCol w:w="6315"/>
      </w:tblGrid>
      <w:tr w:rsidR="00C24453" w:rsidTr="00A2503A">
        <w:tc>
          <w:tcPr>
            <w:tcW w:w="1718" w:type="pct"/>
          </w:tcPr>
          <w:p w:rsidR="00C24453" w:rsidRPr="003B4D68" w:rsidRDefault="00C24453" w:rsidP="00A2503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3B4D6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DEPARTAMENTO: </w:t>
            </w:r>
          </w:p>
        </w:tc>
        <w:tc>
          <w:tcPr>
            <w:tcW w:w="3282" w:type="pct"/>
          </w:tcPr>
          <w:p w:rsidR="00C24453" w:rsidRPr="0050632E" w:rsidRDefault="00C24453" w:rsidP="00A25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Inglés</w:t>
            </w:r>
          </w:p>
        </w:tc>
      </w:tr>
      <w:tr w:rsidR="00C24453" w:rsidTr="00A2503A">
        <w:tc>
          <w:tcPr>
            <w:tcW w:w="1718" w:type="pct"/>
          </w:tcPr>
          <w:p w:rsidR="00C24453" w:rsidRPr="003B4D68" w:rsidRDefault="00C24453" w:rsidP="00A2503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3B4D6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CARRERA: </w:t>
            </w:r>
          </w:p>
        </w:tc>
        <w:tc>
          <w:tcPr>
            <w:tcW w:w="3282" w:type="pct"/>
          </w:tcPr>
          <w:p w:rsidR="00C24453" w:rsidRPr="0050632E" w:rsidRDefault="00C24453" w:rsidP="00A25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Traductorado en inglés</w:t>
            </w:r>
          </w:p>
        </w:tc>
      </w:tr>
      <w:tr w:rsidR="00C24453" w:rsidTr="00A2503A">
        <w:tc>
          <w:tcPr>
            <w:tcW w:w="1718" w:type="pct"/>
          </w:tcPr>
          <w:p w:rsidR="00C24453" w:rsidRPr="003B4D68" w:rsidRDefault="00C24453" w:rsidP="00A2503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3B4D68">
              <w:rPr>
                <w:rFonts w:ascii="Arial" w:hAnsi="Arial" w:cs="Arial"/>
                <w:b/>
                <w:sz w:val="22"/>
                <w:szCs w:val="22"/>
                <w:lang w:val="pt-BR"/>
              </w:rPr>
              <w:t>TRAYECTO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/CAMPO</w:t>
            </w:r>
            <w:r w:rsidRPr="003B4D6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</w:p>
        </w:tc>
        <w:tc>
          <w:tcPr>
            <w:tcW w:w="3282" w:type="pct"/>
          </w:tcPr>
          <w:p w:rsidR="00C24453" w:rsidRPr="0050632E" w:rsidRDefault="00C24453" w:rsidP="00A25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Sociocultural</w:t>
            </w:r>
          </w:p>
        </w:tc>
      </w:tr>
      <w:tr w:rsidR="00C24453" w:rsidTr="00A2503A">
        <w:tc>
          <w:tcPr>
            <w:tcW w:w="1718" w:type="pct"/>
          </w:tcPr>
          <w:p w:rsidR="00C24453" w:rsidRPr="00844888" w:rsidRDefault="00C24453" w:rsidP="00A2503A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844888">
              <w:rPr>
                <w:rFonts w:ascii="Arial" w:hAnsi="Arial" w:cs="Arial"/>
                <w:b/>
                <w:spacing w:val="-3"/>
                <w:sz w:val="22"/>
                <w:szCs w:val="22"/>
              </w:rPr>
              <w:t>INSTANCIA CURRICULAR:</w:t>
            </w:r>
          </w:p>
        </w:tc>
        <w:tc>
          <w:tcPr>
            <w:tcW w:w="3282" w:type="pct"/>
          </w:tcPr>
          <w:p w:rsidR="00C24453" w:rsidRPr="00EC3B3F" w:rsidRDefault="00C24453" w:rsidP="00A25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C3B3F">
              <w:rPr>
                <w:sz w:val="22"/>
                <w:szCs w:val="22"/>
              </w:rPr>
              <w:t>Historia y Cultura Contemporánea del Reino Unido</w:t>
            </w:r>
          </w:p>
        </w:tc>
      </w:tr>
      <w:tr w:rsidR="00C24453" w:rsidTr="00A2503A">
        <w:tc>
          <w:tcPr>
            <w:tcW w:w="1718" w:type="pct"/>
          </w:tcPr>
          <w:p w:rsidR="00C24453" w:rsidRPr="00844888" w:rsidRDefault="00C24453" w:rsidP="00A2503A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844888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CARGA HORARIA: </w:t>
            </w:r>
          </w:p>
        </w:tc>
        <w:tc>
          <w:tcPr>
            <w:tcW w:w="3282" w:type="pct"/>
          </w:tcPr>
          <w:p w:rsidR="00C24453" w:rsidRPr="0050632E" w:rsidRDefault="00C24453" w:rsidP="00A25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  <w:r w:rsidRPr="00844888">
              <w:rPr>
                <w:rFonts w:ascii="Arial" w:hAnsi="Arial" w:cs="Arial"/>
                <w:spacing w:val="-3"/>
                <w:sz w:val="22"/>
                <w:szCs w:val="22"/>
              </w:rPr>
              <w:t xml:space="preserve"> horas cátedra semanales</w:t>
            </w:r>
          </w:p>
        </w:tc>
      </w:tr>
      <w:tr w:rsidR="00C24453" w:rsidTr="00A2503A">
        <w:tc>
          <w:tcPr>
            <w:tcW w:w="1718" w:type="pct"/>
          </w:tcPr>
          <w:p w:rsidR="00C24453" w:rsidRPr="00844888" w:rsidRDefault="00C24453" w:rsidP="00A2503A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844888">
              <w:rPr>
                <w:rFonts w:ascii="Arial" w:hAnsi="Arial" w:cs="Arial"/>
                <w:b/>
                <w:spacing w:val="-3"/>
                <w:sz w:val="22"/>
                <w:szCs w:val="22"/>
              </w:rPr>
              <w:t>CURSADA:</w:t>
            </w:r>
          </w:p>
        </w:tc>
        <w:tc>
          <w:tcPr>
            <w:tcW w:w="3282" w:type="pct"/>
          </w:tcPr>
          <w:p w:rsidR="00C24453" w:rsidRPr="0050632E" w:rsidRDefault="00C24453" w:rsidP="00A25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844888">
              <w:rPr>
                <w:rFonts w:ascii="Arial" w:hAnsi="Arial" w:cs="Arial"/>
                <w:spacing w:val="-3"/>
                <w:sz w:val="22"/>
                <w:szCs w:val="22"/>
              </w:rPr>
              <w:t xml:space="preserve">uatrimestral </w:t>
            </w:r>
          </w:p>
        </w:tc>
      </w:tr>
      <w:tr w:rsidR="00C24453" w:rsidTr="00A2503A">
        <w:tc>
          <w:tcPr>
            <w:tcW w:w="1718" w:type="pct"/>
          </w:tcPr>
          <w:p w:rsidR="00C24453" w:rsidRPr="003B4D68" w:rsidRDefault="00C24453" w:rsidP="00A2503A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pt-BR"/>
              </w:rPr>
            </w:pPr>
            <w:r w:rsidRPr="003B4D68">
              <w:rPr>
                <w:rFonts w:ascii="Arial" w:hAnsi="Arial" w:cs="Arial"/>
                <w:b/>
                <w:spacing w:val="-3"/>
                <w:sz w:val="22"/>
                <w:szCs w:val="22"/>
                <w:lang w:val="pt-BR"/>
              </w:rPr>
              <w:t>TURNO:</w:t>
            </w:r>
          </w:p>
        </w:tc>
        <w:tc>
          <w:tcPr>
            <w:tcW w:w="3282" w:type="pct"/>
          </w:tcPr>
          <w:p w:rsidR="00C24453" w:rsidRPr="0050632E" w:rsidRDefault="00C24453" w:rsidP="00A25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Tarde y V</w:t>
            </w:r>
            <w:r w:rsidRPr="0050632E">
              <w:rPr>
                <w:rFonts w:ascii="Arial" w:hAnsi="Arial" w:cs="Arial"/>
                <w:sz w:val="22"/>
                <w:szCs w:val="22"/>
              </w:rPr>
              <w:t>espertino</w:t>
            </w:r>
          </w:p>
        </w:tc>
      </w:tr>
      <w:tr w:rsidR="00C24453" w:rsidTr="00A2503A">
        <w:tc>
          <w:tcPr>
            <w:tcW w:w="1718" w:type="pct"/>
          </w:tcPr>
          <w:p w:rsidR="00C24453" w:rsidRPr="003B4D68" w:rsidRDefault="00C24453" w:rsidP="00A2503A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  <w:lang w:val="pt-BR"/>
              </w:rPr>
              <w:t>PROFESOR:</w:t>
            </w:r>
          </w:p>
        </w:tc>
        <w:tc>
          <w:tcPr>
            <w:tcW w:w="3282" w:type="pct"/>
          </w:tcPr>
          <w:p w:rsidR="00C24453" w:rsidRPr="0050632E" w:rsidRDefault="00C24453" w:rsidP="00A25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Alejandro Castiglione</w:t>
            </w:r>
          </w:p>
        </w:tc>
      </w:tr>
      <w:tr w:rsidR="00C24453" w:rsidTr="00A2503A">
        <w:tc>
          <w:tcPr>
            <w:tcW w:w="1718" w:type="pct"/>
          </w:tcPr>
          <w:p w:rsidR="00C24453" w:rsidRPr="003B4D68" w:rsidRDefault="00C24453" w:rsidP="00A2503A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3B4D68">
              <w:rPr>
                <w:rFonts w:ascii="Arial" w:hAnsi="Arial" w:cs="Arial"/>
                <w:b/>
                <w:spacing w:val="-3"/>
                <w:sz w:val="22"/>
                <w:szCs w:val="22"/>
              </w:rPr>
              <w:t>AÑO LECTIVO:</w:t>
            </w:r>
          </w:p>
        </w:tc>
        <w:tc>
          <w:tcPr>
            <w:tcW w:w="3282" w:type="pct"/>
          </w:tcPr>
          <w:p w:rsidR="00C24453" w:rsidRPr="0050632E" w:rsidRDefault="00C24453" w:rsidP="00A25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C24453" w:rsidTr="00A2503A">
        <w:tc>
          <w:tcPr>
            <w:tcW w:w="1718" w:type="pct"/>
          </w:tcPr>
          <w:p w:rsidR="00C24453" w:rsidRPr="003B4D68" w:rsidRDefault="00C24453" w:rsidP="00A2503A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3B4D68">
              <w:rPr>
                <w:rFonts w:ascii="Arial" w:hAnsi="Arial" w:cs="Arial"/>
                <w:b/>
                <w:spacing w:val="-3"/>
                <w:sz w:val="22"/>
                <w:szCs w:val="22"/>
              </w:rPr>
              <w:t>PLAN DE ESTUDIOS:</w:t>
            </w:r>
          </w:p>
        </w:tc>
        <w:tc>
          <w:tcPr>
            <w:tcW w:w="3282" w:type="pct"/>
          </w:tcPr>
          <w:p w:rsidR="00C24453" w:rsidRPr="0050632E" w:rsidRDefault="00C24453" w:rsidP="00A25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Según Resolución 3730/ 2012 </w:t>
            </w:r>
          </w:p>
        </w:tc>
      </w:tr>
    </w:tbl>
    <w:p w:rsidR="00C24453" w:rsidRPr="000B408E" w:rsidRDefault="00C24453" w:rsidP="00BB0155"/>
    <w:p w:rsidR="00C24453" w:rsidRPr="00FA3CF6" w:rsidRDefault="00C24453" w:rsidP="00BB0155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FA3CF6">
        <w:rPr>
          <w:sz w:val="22"/>
          <w:szCs w:val="22"/>
        </w:rPr>
        <w:t>Fundamentación:</w:t>
      </w: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 xml:space="preserve">La asignatura se fundamenta en la necesidad de brindar a los futuros traductores una instancia curricular donde poder incorporar, reflexionar sobre e  integrar saberes sobre la historia y cultura del Reino Unido durante la etapa contemporánea.  </w:t>
      </w:r>
    </w:p>
    <w:p w:rsidR="00C24453" w:rsidRPr="00FA3CF6" w:rsidRDefault="00C24453" w:rsidP="00BB0155">
      <w:pPr>
        <w:rPr>
          <w:sz w:val="22"/>
          <w:szCs w:val="22"/>
        </w:rPr>
      </w:pPr>
    </w:p>
    <w:p w:rsidR="00C24453" w:rsidRPr="00FA3CF6" w:rsidRDefault="00C24453" w:rsidP="00BB0155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Pr="00FA3CF6">
        <w:rPr>
          <w:sz w:val="22"/>
          <w:szCs w:val="22"/>
        </w:rPr>
        <w:t>Objetivos generales:</w:t>
      </w:r>
    </w:p>
    <w:p w:rsidR="00C24453" w:rsidRPr="00FA3CF6" w:rsidRDefault="00C24453" w:rsidP="00BB0155">
      <w:pPr>
        <w:rPr>
          <w:sz w:val="22"/>
          <w:szCs w:val="22"/>
        </w:rPr>
      </w:pP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>. Analizar los principales procesos políticos, económicos, sociales y culturales del Reino Unido en el siglo XX.</w:t>
      </w: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>. Comprender la causalidad, las rupturas y las continuidades de los procesos  ocurridos durante el período estudiado.</w:t>
      </w: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>. Desarrollar un manejo eficiente de las herramientas de investigación: búsqueda de fuentes primarias, bibliografía especializada, material iconográfico, filmografía, Internet.</w:t>
      </w: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>. Adquirir perspectivas historiográficas para interpretar los hechos y procesos estudiados.</w:t>
      </w:r>
    </w:p>
    <w:p w:rsidR="00C24453" w:rsidRPr="00FA3CF6" w:rsidRDefault="00C24453" w:rsidP="00BB0155">
      <w:pPr>
        <w:rPr>
          <w:sz w:val="22"/>
          <w:szCs w:val="22"/>
        </w:rPr>
      </w:pPr>
    </w:p>
    <w:p w:rsidR="00C24453" w:rsidRPr="00FA3CF6" w:rsidRDefault="00C24453" w:rsidP="00BB0155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FA3CF6">
        <w:rPr>
          <w:sz w:val="22"/>
          <w:szCs w:val="22"/>
        </w:rPr>
        <w:t>Objetivos específicos:</w:t>
      </w:r>
    </w:p>
    <w:p w:rsidR="00C24453" w:rsidRPr="00FA3CF6" w:rsidRDefault="00C24453" w:rsidP="00BB0155">
      <w:pPr>
        <w:rPr>
          <w:b/>
          <w:sz w:val="22"/>
          <w:szCs w:val="22"/>
        </w:rPr>
      </w:pPr>
    </w:p>
    <w:p w:rsidR="00C24453" w:rsidRPr="00FA3CF6" w:rsidRDefault="00C24453" w:rsidP="00BB0155">
      <w:pPr>
        <w:numPr>
          <w:ilvl w:val="0"/>
          <w:numId w:val="3"/>
        </w:numPr>
        <w:rPr>
          <w:sz w:val="22"/>
          <w:szCs w:val="22"/>
        </w:rPr>
      </w:pPr>
      <w:r w:rsidRPr="00FA3CF6">
        <w:rPr>
          <w:sz w:val="22"/>
          <w:szCs w:val="22"/>
        </w:rPr>
        <w:t>Concientizar al alumno sobre los diferentes hechos de la evolución histórica de Gran Bretaña desde la modernidad hasta el presente en aspectos sociales, políticos, económicos, ideológicos  y culturales.</w:t>
      </w:r>
    </w:p>
    <w:p w:rsidR="00C24453" w:rsidRPr="00FA3CF6" w:rsidRDefault="00C24453" w:rsidP="00BB0155">
      <w:pPr>
        <w:numPr>
          <w:ilvl w:val="0"/>
          <w:numId w:val="3"/>
        </w:numPr>
        <w:rPr>
          <w:sz w:val="22"/>
          <w:szCs w:val="22"/>
        </w:rPr>
      </w:pPr>
      <w:r w:rsidRPr="00FA3CF6">
        <w:rPr>
          <w:sz w:val="22"/>
          <w:szCs w:val="22"/>
        </w:rPr>
        <w:t>Desarrollar un manejo más profundo de fuentes históricas.</w:t>
      </w:r>
    </w:p>
    <w:p w:rsidR="00C24453" w:rsidRPr="00FA3CF6" w:rsidRDefault="00C24453" w:rsidP="00BB0155">
      <w:pPr>
        <w:numPr>
          <w:ilvl w:val="0"/>
          <w:numId w:val="3"/>
        </w:numPr>
        <w:rPr>
          <w:sz w:val="22"/>
          <w:szCs w:val="22"/>
        </w:rPr>
      </w:pPr>
      <w:r w:rsidRPr="00FA3CF6">
        <w:rPr>
          <w:sz w:val="22"/>
          <w:szCs w:val="22"/>
        </w:rPr>
        <w:t>Desarrollar una apropiación del discurso específico de las ciencias sociales y establecer relaciones con diferentes asignaturas del plan de estudios en miras a consolidar su manejo del idioma.</w:t>
      </w:r>
    </w:p>
    <w:p w:rsidR="00C24453" w:rsidRDefault="00C24453" w:rsidP="00BB0155">
      <w:pPr>
        <w:numPr>
          <w:ilvl w:val="0"/>
          <w:numId w:val="3"/>
        </w:numPr>
        <w:rPr>
          <w:sz w:val="22"/>
          <w:szCs w:val="22"/>
        </w:rPr>
      </w:pPr>
      <w:r w:rsidRPr="00FA3CF6">
        <w:rPr>
          <w:sz w:val="22"/>
          <w:szCs w:val="22"/>
        </w:rPr>
        <w:t>Construir comparaciones,  relaciones, hipótesis, explicaciones, justificaciones y relaciones de causa y efecto entre los diferentes contenidos del programa.</w:t>
      </w:r>
    </w:p>
    <w:p w:rsidR="00C24453" w:rsidRPr="00FA3CF6" w:rsidRDefault="00C24453" w:rsidP="00BB0155">
      <w:pPr>
        <w:numPr>
          <w:ilvl w:val="0"/>
          <w:numId w:val="3"/>
        </w:numPr>
        <w:rPr>
          <w:sz w:val="22"/>
          <w:szCs w:val="22"/>
        </w:rPr>
      </w:pPr>
      <w:r w:rsidRPr="00FA3CF6">
        <w:rPr>
          <w:sz w:val="22"/>
          <w:szCs w:val="22"/>
        </w:rPr>
        <w:t>Familiarizar al alumno en la búsqueda bibliográfica y en la adquisición de perspectivas historiográficas que le permitan interpretar hechos históricos.</w:t>
      </w:r>
    </w:p>
    <w:p w:rsidR="00C24453" w:rsidRPr="00FA3CF6" w:rsidRDefault="00C24453" w:rsidP="00BB0155">
      <w:pPr>
        <w:numPr>
          <w:ilvl w:val="0"/>
          <w:numId w:val="3"/>
        </w:numPr>
        <w:rPr>
          <w:sz w:val="22"/>
          <w:szCs w:val="22"/>
        </w:rPr>
      </w:pPr>
      <w:r w:rsidRPr="00FA3CF6">
        <w:rPr>
          <w:sz w:val="22"/>
          <w:szCs w:val="22"/>
        </w:rPr>
        <w:t>Mejorar la producción de la lengua inglesa. Consolidando la fluidez y precisión del alumno.</w:t>
      </w:r>
    </w:p>
    <w:p w:rsidR="00C24453" w:rsidRPr="00FA3CF6" w:rsidRDefault="00C24453" w:rsidP="00BB0155">
      <w:pPr>
        <w:rPr>
          <w:sz w:val="22"/>
          <w:szCs w:val="22"/>
          <w:u w:val="single"/>
        </w:rPr>
      </w:pPr>
      <w:r w:rsidRPr="00FA3CF6">
        <w:rPr>
          <w:sz w:val="22"/>
          <w:szCs w:val="22"/>
          <w:u w:val="single"/>
        </w:rPr>
        <w:t xml:space="preserve"> </w:t>
      </w:r>
    </w:p>
    <w:p w:rsidR="00C24453" w:rsidRPr="00FA3CF6" w:rsidRDefault="00C24453" w:rsidP="00BB0155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Pr="00FA3CF6">
        <w:rPr>
          <w:sz w:val="22"/>
          <w:szCs w:val="22"/>
        </w:rPr>
        <w:t>Contenidos mínimos</w:t>
      </w:r>
    </w:p>
    <w:p w:rsidR="00C24453" w:rsidRPr="00FA3CF6" w:rsidRDefault="00C24453" w:rsidP="00BB0155">
      <w:pPr>
        <w:rPr>
          <w:sz w:val="22"/>
          <w:szCs w:val="22"/>
        </w:rPr>
      </w:pP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>Unidad 1</w:t>
      </w: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 xml:space="preserve">Introducción a la historia y cultura contemporánea del Reino Unido. Sistema de gobierno. Reformas parlamentarias. Construcción y consolidación del imperio. Crecimiento. Herencia de </w:t>
      </w:r>
      <w:smartTag w:uri="urn:schemas-microsoft-com:office:smarttags" w:element="PersonName">
        <w:smartTagPr>
          <w:attr w:name="ProductID" w:val="la Revoluci￳n Industrial."/>
        </w:smartTagPr>
        <w:r w:rsidRPr="00FA3CF6">
          <w:rPr>
            <w:sz w:val="22"/>
            <w:szCs w:val="22"/>
          </w:rPr>
          <w:t>la Revolución Industrial.</w:t>
        </w:r>
      </w:smartTag>
      <w:r w:rsidRPr="00FA3CF6">
        <w:rPr>
          <w:sz w:val="22"/>
          <w:szCs w:val="22"/>
        </w:rPr>
        <w:t xml:space="preserve"> Fases de la Revolución Industrial. El rol del imperio. La sociedad victoriana. Partidos políticos. Ideologías y conflictos. Nacionalismo. Liberalismo. Imperialismo. Socialismo. Democracia.</w:t>
      </w:r>
    </w:p>
    <w:p w:rsidR="00C24453" w:rsidRPr="00FA3CF6" w:rsidRDefault="00C24453" w:rsidP="00BB0155">
      <w:pPr>
        <w:rPr>
          <w:sz w:val="22"/>
          <w:szCs w:val="22"/>
        </w:rPr>
      </w:pP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>Unidad 2</w:t>
      </w: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 xml:space="preserve">La Belle Epoque. Rivalidades entre potencias. Alianzas, conflictos y rupturas. Primera guerra mundial. Cambios políticos y sociales. </w:t>
      </w:r>
      <w:smartTag w:uri="urn:schemas-microsoft-com:office:smarttags" w:element="PersonName">
        <w:smartTagPr>
          <w:attr w:name="ProductID" w:val="La Revoluci￳n Rusa."/>
        </w:smartTagPr>
        <w:r w:rsidRPr="00FA3CF6">
          <w:rPr>
            <w:sz w:val="22"/>
            <w:szCs w:val="22"/>
          </w:rPr>
          <w:t>La Revolución Rusa.</w:t>
        </w:r>
      </w:smartTag>
      <w:r w:rsidRPr="00FA3CF6">
        <w:rPr>
          <w:sz w:val="22"/>
          <w:szCs w:val="22"/>
        </w:rPr>
        <w:t xml:space="preserve"> Versalles. El Laborismo. Irlanda. Crisis económica e imperial. El surgimiento de los totalitarismos, Segunda guerra mundial.</w:t>
      </w:r>
    </w:p>
    <w:p w:rsidR="00C24453" w:rsidRPr="00FA3CF6" w:rsidRDefault="00C24453" w:rsidP="00BB0155">
      <w:pPr>
        <w:rPr>
          <w:sz w:val="22"/>
          <w:szCs w:val="22"/>
        </w:rPr>
      </w:pP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>Unidad 3</w:t>
      </w: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>Crisis y decadencia del modelo imperial.  El estado de bienestar. Descolonización. El Commonwealth. La  CEE y La UE.</w:t>
      </w:r>
    </w:p>
    <w:p w:rsidR="00C24453" w:rsidRPr="00FA3CF6" w:rsidRDefault="00C24453" w:rsidP="00BB0155">
      <w:pPr>
        <w:rPr>
          <w:sz w:val="22"/>
          <w:szCs w:val="22"/>
        </w:rPr>
      </w:pPr>
    </w:p>
    <w:p w:rsidR="00C24453" w:rsidRPr="00FA3CF6" w:rsidRDefault="00C24453" w:rsidP="00BB0155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FA3CF6">
        <w:rPr>
          <w:sz w:val="22"/>
          <w:szCs w:val="22"/>
        </w:rPr>
        <w:t>Contenidos de la instancia curricular</w:t>
      </w:r>
    </w:p>
    <w:p w:rsidR="00C24453" w:rsidRPr="00FA3CF6" w:rsidRDefault="00C24453" w:rsidP="00BB0155">
      <w:pPr>
        <w:rPr>
          <w:sz w:val="22"/>
          <w:szCs w:val="22"/>
        </w:rPr>
      </w:pPr>
    </w:p>
    <w:p w:rsidR="00C24453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 xml:space="preserve">Gran Bretaña y su imperio en las edades moderna y contemporánea. Construcción del estado. Constitucionalismo. Ideologías. Revoluciones. Partidos políticos. Contexto europeo y mundial. Apogeo y decadencia. Corrientes migratorias. Integración y resistencia. </w:t>
      </w:r>
    </w:p>
    <w:p w:rsidR="00C24453" w:rsidRPr="00FA3CF6" w:rsidRDefault="00C24453" w:rsidP="00BB0155">
      <w:pPr>
        <w:rPr>
          <w:sz w:val="22"/>
          <w:szCs w:val="22"/>
        </w:rPr>
      </w:pPr>
    </w:p>
    <w:p w:rsidR="00C24453" w:rsidRPr="00313758" w:rsidRDefault="00C24453" w:rsidP="00BB0155">
      <w:pPr>
        <w:rPr>
          <w:b/>
          <w:sz w:val="22"/>
          <w:szCs w:val="22"/>
        </w:rPr>
      </w:pPr>
      <w:r w:rsidRPr="00313758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 xml:space="preserve"> </w:t>
      </w:r>
      <w:r w:rsidRPr="00313758">
        <w:rPr>
          <w:b/>
          <w:sz w:val="22"/>
          <w:szCs w:val="22"/>
        </w:rPr>
        <w:t>Actividades</w:t>
      </w:r>
    </w:p>
    <w:p w:rsidR="00C24453" w:rsidRPr="00FA3CF6" w:rsidRDefault="00C24453" w:rsidP="00BB0155">
      <w:pPr>
        <w:rPr>
          <w:sz w:val="22"/>
          <w:szCs w:val="22"/>
        </w:rPr>
      </w:pPr>
    </w:p>
    <w:p w:rsidR="00C24453" w:rsidRPr="00FA3CF6" w:rsidRDefault="00C24453" w:rsidP="00BB0155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Lecturas correspondientes y participación en las discusiones y debates planteados.</w:t>
      </w:r>
    </w:p>
    <w:p w:rsidR="00C24453" w:rsidRPr="00FA3CF6" w:rsidRDefault="00C24453" w:rsidP="00BB0155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Exámenes parciales escritos</w:t>
      </w:r>
    </w:p>
    <w:p w:rsidR="00C24453" w:rsidRPr="00FA3CF6" w:rsidRDefault="00C24453" w:rsidP="00BB0155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Parcial integrador oral.</w:t>
      </w:r>
    </w:p>
    <w:p w:rsidR="00C24453" w:rsidRPr="00FA3CF6" w:rsidRDefault="00C24453" w:rsidP="00BB0155">
      <w:pPr>
        <w:ind w:left="360"/>
        <w:rPr>
          <w:sz w:val="22"/>
          <w:szCs w:val="22"/>
        </w:rPr>
      </w:pPr>
    </w:p>
    <w:p w:rsidR="00C24453" w:rsidRPr="00FA3CF6" w:rsidRDefault="00C24453" w:rsidP="00BB0155">
      <w:pPr>
        <w:ind w:left="360"/>
        <w:rPr>
          <w:sz w:val="22"/>
          <w:szCs w:val="22"/>
        </w:rPr>
      </w:pPr>
    </w:p>
    <w:p w:rsidR="00C24453" w:rsidRPr="00FA3CF6" w:rsidRDefault="00C24453" w:rsidP="00BB0155">
      <w:pPr>
        <w:rPr>
          <w:sz w:val="22"/>
          <w:szCs w:val="22"/>
          <w:lang w:val="en-US"/>
        </w:rPr>
      </w:pPr>
      <w:r>
        <w:rPr>
          <w:b/>
          <w:sz w:val="22"/>
          <w:szCs w:val="22"/>
        </w:rPr>
        <w:t>7.</w:t>
      </w:r>
      <w:r w:rsidRPr="00FA3CF6">
        <w:rPr>
          <w:b/>
          <w:sz w:val="22"/>
          <w:szCs w:val="22"/>
        </w:rPr>
        <w:t xml:space="preserve">Bibliografía </w:t>
      </w:r>
      <w:r w:rsidRPr="00313758">
        <w:rPr>
          <w:b/>
          <w:sz w:val="22"/>
          <w:szCs w:val="22"/>
          <w:lang w:val="en-US"/>
        </w:rPr>
        <w:t>obligatoria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>Selecciones de: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Hobsbawm, Eric and Ranger, Terence, </w:t>
      </w:r>
      <w:r w:rsidRPr="00FA3CF6">
        <w:rPr>
          <w:i/>
          <w:sz w:val="22"/>
          <w:szCs w:val="22"/>
          <w:lang w:val="en-US"/>
        </w:rPr>
        <w:t>The Invention of Tradition</w:t>
      </w:r>
      <w:r w:rsidRPr="00FA3CF6">
        <w:rPr>
          <w:sz w:val="22"/>
          <w:szCs w:val="22"/>
          <w:lang w:val="en-US"/>
        </w:rPr>
        <w:t xml:space="preserve">, 1997, </w:t>
      </w:r>
      <w:smartTag w:uri="urn:schemas-microsoft-com:office:smarttags" w:element="PlaceName"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Cambridge</w:t>
          </w:r>
        </w:smartTag>
        <w:r w:rsidRPr="00FA3CF6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University</w:t>
          </w:r>
        </w:smartTag>
      </w:smartTag>
      <w:r w:rsidRPr="00FA3CF6">
        <w:rPr>
          <w:sz w:val="22"/>
          <w:szCs w:val="22"/>
          <w:lang w:val="en-US"/>
        </w:rPr>
        <w:t xml:space="preserve"> Press.</w:t>
      </w:r>
      <w:r w:rsidRPr="00BB0155">
        <w:rPr>
          <w:sz w:val="22"/>
          <w:szCs w:val="22"/>
          <w:lang w:val="en-US"/>
        </w:rPr>
        <w:t xml:space="preserve"> </w:t>
      </w:r>
      <w:r w:rsidRPr="00FA3CF6">
        <w:rPr>
          <w:sz w:val="22"/>
          <w:szCs w:val="22"/>
          <w:lang w:val="en-US"/>
        </w:rPr>
        <w:t>Hobsbawm, Eric,</w:t>
      </w:r>
      <w:r>
        <w:rPr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 xml:space="preserve">Fractured Times, Culture and Society in the Twentieth Century, </w:t>
      </w:r>
      <w:r>
        <w:rPr>
          <w:sz w:val="22"/>
          <w:szCs w:val="22"/>
          <w:lang w:val="en-US"/>
        </w:rPr>
        <w:t>2013, Abacus.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Hobsbawm, Eric, </w:t>
      </w:r>
      <w:r w:rsidRPr="00FA3CF6">
        <w:rPr>
          <w:i/>
          <w:sz w:val="22"/>
          <w:szCs w:val="22"/>
          <w:lang w:val="en-US"/>
        </w:rPr>
        <w:t>The Age of Empire, 1875-1914</w:t>
      </w:r>
      <w:r w:rsidRPr="00FA3CF6">
        <w:rPr>
          <w:sz w:val="22"/>
          <w:szCs w:val="22"/>
          <w:lang w:val="en-US"/>
        </w:rPr>
        <w:t>, 1992, Abacus.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Hobsbawm, Eric, </w:t>
      </w:r>
      <w:r w:rsidRPr="00FA3CF6">
        <w:rPr>
          <w:i/>
          <w:sz w:val="22"/>
          <w:szCs w:val="22"/>
          <w:lang w:val="en-US"/>
        </w:rPr>
        <w:t>The Age of Extremes</w:t>
      </w:r>
      <w:r w:rsidRPr="00FA3CF6">
        <w:rPr>
          <w:sz w:val="22"/>
          <w:szCs w:val="22"/>
          <w:lang w:val="en-US"/>
        </w:rPr>
        <w:t>, 1995, Abacus.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Kavannagh, Dennis, </w:t>
      </w:r>
      <w:r w:rsidRPr="00FA3CF6">
        <w:rPr>
          <w:i/>
          <w:sz w:val="22"/>
          <w:szCs w:val="22"/>
          <w:lang w:val="en-US"/>
        </w:rPr>
        <w:t>British Politics, Continuities and Changes</w:t>
      </w:r>
      <w:r w:rsidRPr="00FA3CF6">
        <w:rPr>
          <w:sz w:val="22"/>
          <w:szCs w:val="22"/>
          <w:lang w:val="en-US"/>
        </w:rPr>
        <w:t xml:space="preserve">, 1998, </w:t>
      </w:r>
      <w:smartTag w:uri="urn:schemas-microsoft-com:office:smarttags" w:element="place"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Oxford</w:t>
          </w:r>
        </w:smartTag>
        <w:r w:rsidRPr="00FA3CF6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University</w:t>
          </w:r>
        </w:smartTag>
      </w:smartTag>
      <w:r w:rsidRPr="00FA3CF6">
        <w:rPr>
          <w:sz w:val="22"/>
          <w:szCs w:val="22"/>
          <w:lang w:val="en-US"/>
        </w:rPr>
        <w:t xml:space="preserve"> Press.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Kavannagh, Dennis, Morris, Peter, </w:t>
      </w:r>
      <w:r w:rsidRPr="00FA3CF6">
        <w:rPr>
          <w:i/>
          <w:sz w:val="22"/>
          <w:szCs w:val="22"/>
          <w:lang w:val="en-US"/>
        </w:rPr>
        <w:t>Consensus Politics, From Atlee to Major</w:t>
      </w:r>
      <w:r w:rsidRPr="00FA3CF6">
        <w:rPr>
          <w:sz w:val="22"/>
          <w:szCs w:val="22"/>
          <w:lang w:val="en-US"/>
        </w:rPr>
        <w:t xml:space="preserve">, Institute of Contemporary History, 1995, </w:t>
      </w:r>
      <w:smartTag w:uri="urn:schemas-microsoft-com:office:smarttags" w:element="place">
        <w:r w:rsidRPr="00FA3CF6">
          <w:rPr>
            <w:sz w:val="22"/>
            <w:szCs w:val="22"/>
            <w:lang w:val="en-US"/>
          </w:rPr>
          <w:t>Oxford</w:t>
        </w:r>
      </w:smartTag>
      <w:r w:rsidRPr="00FA3CF6">
        <w:rPr>
          <w:sz w:val="22"/>
          <w:szCs w:val="22"/>
          <w:lang w:val="en-US"/>
        </w:rPr>
        <w:t>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MacNall Burns, Edward, </w:t>
      </w:r>
      <w:r w:rsidRPr="00FA3CF6">
        <w:rPr>
          <w:i/>
          <w:sz w:val="22"/>
          <w:szCs w:val="22"/>
          <w:lang w:val="en-US"/>
        </w:rPr>
        <w:t>Western Civilisations</w:t>
      </w:r>
      <w:r w:rsidRPr="00FA3CF6">
        <w:rPr>
          <w:sz w:val="22"/>
          <w:szCs w:val="22"/>
          <w:lang w:val="en-US"/>
        </w:rPr>
        <w:t>, 1986, Norton.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Thompson, E. P., </w:t>
      </w:r>
      <w:r w:rsidRPr="00FA3CF6">
        <w:rPr>
          <w:i/>
          <w:sz w:val="22"/>
          <w:szCs w:val="22"/>
          <w:lang w:val="en-US"/>
        </w:rPr>
        <w:t>The Making of the English Working Class</w:t>
      </w:r>
      <w:r w:rsidRPr="00FA3CF6">
        <w:rPr>
          <w:sz w:val="22"/>
          <w:szCs w:val="22"/>
          <w:lang w:val="en-US"/>
        </w:rPr>
        <w:t>, 1968, Penguin.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Todd, A. and Curtis, J., </w:t>
      </w:r>
      <w:r w:rsidRPr="00FA3CF6">
        <w:rPr>
          <w:i/>
          <w:sz w:val="22"/>
          <w:szCs w:val="22"/>
          <w:lang w:val="en-US"/>
        </w:rPr>
        <w:t>Great Political Thinkers</w:t>
      </w:r>
      <w:r w:rsidRPr="00FA3CF6">
        <w:rPr>
          <w:sz w:val="22"/>
          <w:szCs w:val="22"/>
          <w:lang w:val="en-US"/>
        </w:rPr>
        <w:t>, 1979, Bantam.</w:t>
      </w:r>
    </w:p>
    <w:p w:rsidR="00C24453" w:rsidRPr="00313758" w:rsidRDefault="00C24453" w:rsidP="00BB0155">
      <w:pPr>
        <w:rPr>
          <w:b/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Williams, E.N., </w:t>
      </w:r>
      <w:r w:rsidRPr="00FA3CF6">
        <w:rPr>
          <w:i/>
          <w:sz w:val="22"/>
          <w:szCs w:val="22"/>
          <w:lang w:val="en-US"/>
        </w:rPr>
        <w:t xml:space="preserve">A Documentary History of </w:t>
      </w:r>
      <w:smartTag w:uri="urn:schemas-microsoft-com:office:smarttags" w:element="place">
        <w:r w:rsidRPr="00FA3CF6">
          <w:rPr>
            <w:i/>
            <w:sz w:val="22"/>
            <w:szCs w:val="22"/>
            <w:lang w:val="en-US"/>
          </w:rPr>
          <w:t>England</w:t>
        </w:r>
      </w:smartTag>
      <w:r w:rsidRPr="00FA3CF6">
        <w:rPr>
          <w:sz w:val="22"/>
          <w:szCs w:val="22"/>
          <w:lang w:val="en-US"/>
        </w:rPr>
        <w:t>, Volume II, 1969, Pelican.</w:t>
      </w:r>
    </w:p>
    <w:p w:rsidR="00C24453" w:rsidRPr="00313758" w:rsidRDefault="00C24453" w:rsidP="00BB0155">
      <w:pPr>
        <w:rPr>
          <w:sz w:val="22"/>
          <w:szCs w:val="22"/>
          <w:lang w:val="en-US"/>
        </w:rPr>
      </w:pPr>
    </w:p>
    <w:p w:rsidR="00C24453" w:rsidRPr="00313758" w:rsidRDefault="00C24453" w:rsidP="00BB0155">
      <w:pPr>
        <w:rPr>
          <w:b/>
          <w:sz w:val="22"/>
          <w:szCs w:val="22"/>
          <w:lang w:val="en-US"/>
        </w:rPr>
      </w:pPr>
      <w:r w:rsidRPr="00313758">
        <w:rPr>
          <w:b/>
          <w:sz w:val="22"/>
          <w:szCs w:val="22"/>
          <w:lang w:val="en-US"/>
        </w:rPr>
        <w:t>8.Bibliografia de consulta</w:t>
      </w:r>
    </w:p>
    <w:p w:rsidR="00C24453" w:rsidRPr="00313758" w:rsidRDefault="00C24453" w:rsidP="00BB0155">
      <w:pPr>
        <w:rPr>
          <w:b/>
          <w:sz w:val="22"/>
          <w:szCs w:val="22"/>
          <w:lang w:val="en-US"/>
        </w:rPr>
      </w:pP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Barraclough, Geoffrey, </w:t>
      </w:r>
      <w:r w:rsidRPr="00FA3CF6">
        <w:rPr>
          <w:i/>
          <w:sz w:val="22"/>
          <w:szCs w:val="22"/>
          <w:lang w:val="en-US"/>
        </w:rPr>
        <w:t>An Introduction to Contemporary History</w:t>
      </w:r>
      <w:r w:rsidRPr="00FA3CF6">
        <w:rPr>
          <w:sz w:val="22"/>
          <w:szCs w:val="22"/>
          <w:lang w:val="en-US"/>
        </w:rPr>
        <w:t>, 1976, Pelican.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Bogdanor, </w:t>
      </w:r>
      <w:smartTag w:uri="urn:schemas-microsoft-com:office:smarttags" w:element="place">
        <w:r w:rsidRPr="00FA3CF6">
          <w:rPr>
            <w:sz w:val="22"/>
            <w:szCs w:val="22"/>
            <w:lang w:val="en-US"/>
          </w:rPr>
          <w:t>Vernon</w:t>
        </w:r>
      </w:smartTag>
      <w:r w:rsidRPr="00FA3CF6">
        <w:rPr>
          <w:sz w:val="22"/>
          <w:szCs w:val="22"/>
          <w:lang w:val="en-US"/>
        </w:rPr>
        <w:t xml:space="preserve">, </w:t>
      </w:r>
      <w:r w:rsidRPr="00FA3CF6">
        <w:rPr>
          <w:i/>
          <w:sz w:val="22"/>
          <w:szCs w:val="22"/>
          <w:lang w:val="en-US"/>
        </w:rPr>
        <w:t>The Monarchy and the Constitution</w:t>
      </w:r>
      <w:r w:rsidRPr="00FA3CF6">
        <w:rPr>
          <w:sz w:val="22"/>
          <w:szCs w:val="22"/>
          <w:lang w:val="en-US"/>
        </w:rPr>
        <w:t xml:space="preserve">, Clarendon Press, 1997, </w:t>
      </w:r>
      <w:smartTag w:uri="urn:schemas-microsoft-com:office:smarttags" w:element="place">
        <w:r w:rsidRPr="00FA3CF6">
          <w:rPr>
            <w:sz w:val="22"/>
            <w:szCs w:val="22"/>
            <w:lang w:val="en-US"/>
          </w:rPr>
          <w:t>Oxford</w:t>
        </w:r>
      </w:smartTag>
      <w:r w:rsidRPr="00FA3CF6">
        <w:rPr>
          <w:sz w:val="22"/>
          <w:szCs w:val="22"/>
          <w:lang w:val="en-US"/>
        </w:rPr>
        <w:t>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>Buchler, J. et.al</w:t>
      </w:r>
      <w:r w:rsidRPr="00FA3CF6">
        <w:rPr>
          <w:i/>
          <w:sz w:val="22"/>
          <w:szCs w:val="22"/>
          <w:lang w:val="en-US"/>
        </w:rPr>
        <w:t>., Introduction to Contemporary Civilization in the West</w:t>
      </w:r>
      <w:r w:rsidRPr="00FA3CF6">
        <w:rPr>
          <w:sz w:val="22"/>
          <w:szCs w:val="22"/>
          <w:lang w:val="en-US"/>
        </w:rPr>
        <w:t>, Volume II, Columbia University Press.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Carroll, Harry J., Embree, Ainslie T., Mellon Jr,, Knox, Schrier, Taylor A., </w:t>
      </w:r>
      <w:r w:rsidRPr="00FA3CF6">
        <w:rPr>
          <w:i/>
          <w:sz w:val="22"/>
          <w:szCs w:val="22"/>
          <w:lang w:val="en-US"/>
        </w:rPr>
        <w:t xml:space="preserve">The Development of Civilization, A Documentary History of Politics, Society and Thought, </w:t>
      </w:r>
      <w:r w:rsidRPr="00FA3CF6">
        <w:rPr>
          <w:sz w:val="22"/>
          <w:szCs w:val="22"/>
          <w:lang w:val="en-US"/>
        </w:rPr>
        <w:t>Vol. 2, 1962, University of Cincinnati.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Fisher, H.A.L., </w:t>
      </w:r>
      <w:r w:rsidRPr="00FA3CF6">
        <w:rPr>
          <w:i/>
          <w:sz w:val="22"/>
          <w:szCs w:val="22"/>
          <w:lang w:val="en-US"/>
        </w:rPr>
        <w:t>A History of Europe</w:t>
      </w:r>
      <w:r w:rsidRPr="00FA3CF6">
        <w:rPr>
          <w:sz w:val="22"/>
          <w:szCs w:val="22"/>
          <w:lang w:val="en-US"/>
        </w:rPr>
        <w:t xml:space="preserve">, Vol.II, 1977, </w:t>
      </w:r>
      <w:smartTag w:uri="urn:schemas-microsoft-com:office:smarttags" w:element="place">
        <w:r w:rsidRPr="00FA3CF6">
          <w:rPr>
            <w:sz w:val="22"/>
            <w:szCs w:val="22"/>
            <w:lang w:val="en-US"/>
          </w:rPr>
          <w:t>Fontana</w:t>
        </w:r>
      </w:smartTag>
      <w:r w:rsidRPr="00FA3CF6">
        <w:rPr>
          <w:sz w:val="22"/>
          <w:szCs w:val="22"/>
          <w:lang w:val="en-US"/>
        </w:rPr>
        <w:t>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Fisher, Justin, </w:t>
      </w:r>
      <w:r w:rsidRPr="00FA3CF6">
        <w:rPr>
          <w:i/>
          <w:sz w:val="22"/>
          <w:szCs w:val="22"/>
          <w:lang w:val="en-US"/>
        </w:rPr>
        <w:t>British Political Parties</w:t>
      </w:r>
      <w:r w:rsidRPr="00FA3CF6">
        <w:rPr>
          <w:sz w:val="22"/>
          <w:szCs w:val="22"/>
          <w:lang w:val="en-US"/>
        </w:rPr>
        <w:t>, Contemporary Political Studies, 1996, Prentice Hall.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Hobsbawm. Eric, </w:t>
      </w:r>
      <w:r w:rsidRPr="00FA3CF6">
        <w:rPr>
          <w:i/>
          <w:sz w:val="22"/>
          <w:szCs w:val="22"/>
          <w:lang w:val="en-US"/>
        </w:rPr>
        <w:t>Nations and Nationalism since 1870</w:t>
      </w:r>
      <w:r w:rsidRPr="00FA3CF6">
        <w:rPr>
          <w:sz w:val="22"/>
          <w:szCs w:val="22"/>
          <w:lang w:val="en-US"/>
        </w:rPr>
        <w:t xml:space="preserve">, 1992, </w:t>
      </w:r>
      <w:smartTag w:uri="urn:schemas-microsoft-com:office:smarttags" w:element="place"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Cambridge</w:t>
          </w:r>
        </w:smartTag>
        <w:r w:rsidRPr="00FA3CF6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University</w:t>
          </w:r>
        </w:smartTag>
      </w:smartTag>
      <w:r w:rsidRPr="00FA3CF6">
        <w:rPr>
          <w:sz w:val="22"/>
          <w:szCs w:val="22"/>
          <w:lang w:val="en-US"/>
        </w:rPr>
        <w:t xml:space="preserve"> Press.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Hobsbawm. Eric,  </w:t>
      </w:r>
      <w:r w:rsidRPr="00FA3CF6">
        <w:rPr>
          <w:i/>
          <w:sz w:val="22"/>
          <w:szCs w:val="22"/>
          <w:lang w:val="en-US"/>
        </w:rPr>
        <w:t>Revolutionaries,</w:t>
      </w:r>
      <w:r w:rsidRPr="00FA3CF6">
        <w:rPr>
          <w:sz w:val="22"/>
          <w:szCs w:val="22"/>
          <w:lang w:val="en-US"/>
        </w:rPr>
        <w:t xml:space="preserve"> 1973, </w:t>
      </w:r>
      <w:smartTag w:uri="urn:schemas-microsoft-com:office:smarttags" w:element="place">
        <w:r w:rsidRPr="00FA3CF6">
          <w:rPr>
            <w:sz w:val="22"/>
            <w:szCs w:val="22"/>
            <w:lang w:val="en-US"/>
          </w:rPr>
          <w:t>Phoenix</w:t>
        </w:r>
      </w:smartTag>
      <w:r w:rsidRPr="00FA3CF6">
        <w:rPr>
          <w:sz w:val="22"/>
          <w:szCs w:val="22"/>
          <w:lang w:val="en-US"/>
        </w:rPr>
        <w:t>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Todd, A., Curtis, J., </w:t>
      </w:r>
      <w:r w:rsidRPr="00FA3CF6">
        <w:rPr>
          <w:i/>
          <w:sz w:val="22"/>
          <w:szCs w:val="22"/>
          <w:lang w:val="en-US"/>
        </w:rPr>
        <w:t>Great Political Thinkers</w:t>
      </w:r>
      <w:r w:rsidRPr="00FA3CF6">
        <w:rPr>
          <w:sz w:val="22"/>
          <w:szCs w:val="22"/>
          <w:lang w:val="en-US"/>
        </w:rPr>
        <w:t>, Vol. II, 1979, Bantam.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Trevelyan, G.M., </w:t>
      </w:r>
      <w:r w:rsidRPr="00FA3CF6">
        <w:rPr>
          <w:i/>
          <w:sz w:val="22"/>
          <w:szCs w:val="22"/>
          <w:lang w:val="en-US"/>
        </w:rPr>
        <w:t xml:space="preserve">History of </w:t>
      </w:r>
      <w:smartTag w:uri="urn:schemas-microsoft-com:office:smarttags" w:element="place">
        <w:r w:rsidRPr="00FA3CF6">
          <w:rPr>
            <w:i/>
            <w:sz w:val="22"/>
            <w:szCs w:val="22"/>
            <w:lang w:val="en-US"/>
          </w:rPr>
          <w:t>England</w:t>
        </w:r>
      </w:smartTag>
      <w:r w:rsidRPr="00FA3CF6">
        <w:rPr>
          <w:sz w:val="22"/>
          <w:szCs w:val="22"/>
          <w:lang w:val="en-US"/>
        </w:rPr>
        <w:t>, Reprinted 1989, Pelican.</w:t>
      </w:r>
    </w:p>
    <w:p w:rsidR="00C24453" w:rsidRPr="00FA3CF6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>Trevelyan, G.M</w:t>
      </w:r>
      <w:r w:rsidRPr="00FA3CF6">
        <w:rPr>
          <w:i/>
          <w:sz w:val="22"/>
          <w:szCs w:val="22"/>
          <w:lang w:val="en-US"/>
        </w:rPr>
        <w:t>., Illustrated English Social History</w:t>
      </w:r>
      <w:r w:rsidRPr="00FA3CF6">
        <w:rPr>
          <w:sz w:val="22"/>
          <w:szCs w:val="22"/>
          <w:lang w:val="en-US"/>
        </w:rPr>
        <w:t>, 1985, Pelican.</w:t>
      </w:r>
    </w:p>
    <w:p w:rsidR="00C24453" w:rsidRDefault="00C24453" w:rsidP="00BB0155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Wright Mills, C., </w:t>
      </w:r>
      <w:r w:rsidRPr="00FA3CF6">
        <w:rPr>
          <w:i/>
          <w:sz w:val="22"/>
          <w:szCs w:val="22"/>
          <w:lang w:val="en-US"/>
        </w:rPr>
        <w:t>The Marxists</w:t>
      </w:r>
      <w:r w:rsidRPr="00FA3CF6">
        <w:rPr>
          <w:sz w:val="22"/>
          <w:szCs w:val="22"/>
          <w:lang w:val="en-US"/>
        </w:rPr>
        <w:t>, 1978, Pelican.</w:t>
      </w:r>
    </w:p>
    <w:p w:rsidR="00C24453" w:rsidRDefault="00C24453" w:rsidP="00BB0155">
      <w:pPr>
        <w:rPr>
          <w:sz w:val="22"/>
          <w:szCs w:val="22"/>
          <w:lang w:val="en-US"/>
        </w:rPr>
      </w:pPr>
    </w:p>
    <w:p w:rsidR="00C24453" w:rsidRPr="00BB0155" w:rsidRDefault="00C24453" w:rsidP="00BB0155">
      <w:pPr>
        <w:rPr>
          <w:sz w:val="22"/>
          <w:szCs w:val="22"/>
          <w:lang w:val="es-ES"/>
        </w:rPr>
      </w:pPr>
      <w:r w:rsidRPr="00BB0155">
        <w:rPr>
          <w:sz w:val="22"/>
          <w:szCs w:val="22"/>
          <w:lang w:val="es-ES"/>
        </w:rPr>
        <w:t>9</w:t>
      </w:r>
      <w:r>
        <w:rPr>
          <w:sz w:val="22"/>
          <w:szCs w:val="22"/>
          <w:lang w:val="es-ES"/>
        </w:rPr>
        <w:t xml:space="preserve">. </w:t>
      </w:r>
      <w:r w:rsidRPr="00FA3CF6">
        <w:rPr>
          <w:b/>
          <w:sz w:val="22"/>
          <w:szCs w:val="22"/>
        </w:rPr>
        <w:t>Régimen de promoción y evaluación</w:t>
      </w:r>
    </w:p>
    <w:p w:rsidR="00C24453" w:rsidRPr="00FA3CF6" w:rsidRDefault="00C24453" w:rsidP="00BB0155">
      <w:pPr>
        <w:rPr>
          <w:sz w:val="22"/>
          <w:szCs w:val="22"/>
        </w:rPr>
      </w:pP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>1.- Promoción sin examen final</w:t>
      </w: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>Para poder promocionar la materia sin examen final, el alumno deberá cumplir con los siguientes requisitos:</w:t>
      </w:r>
    </w:p>
    <w:p w:rsidR="00C24453" w:rsidRPr="00FA3CF6" w:rsidRDefault="00C24453" w:rsidP="00034263">
      <w:pPr>
        <w:rPr>
          <w:sz w:val="22"/>
          <w:szCs w:val="22"/>
        </w:rPr>
      </w:pPr>
      <w:r>
        <w:rPr>
          <w:sz w:val="22"/>
          <w:szCs w:val="22"/>
        </w:rPr>
        <w:t>. C</w:t>
      </w:r>
      <w:r w:rsidRPr="00FA3CF6">
        <w:rPr>
          <w:sz w:val="22"/>
          <w:szCs w:val="22"/>
        </w:rPr>
        <w:t>umplir con el porcentaje de asistencia fijado por las normas reglamentarias de la institución.</w:t>
      </w:r>
    </w:p>
    <w:p w:rsidR="00C24453" w:rsidRPr="00FA3CF6" w:rsidRDefault="00C24453" w:rsidP="00034263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FA3CF6">
        <w:rPr>
          <w:sz w:val="22"/>
          <w:szCs w:val="22"/>
        </w:rPr>
        <w:t>Realizar las lecturas correspondientes y participar en las discusiones y debates planteados.</w:t>
      </w:r>
    </w:p>
    <w:p w:rsidR="00C24453" w:rsidRPr="00FA3CF6" w:rsidRDefault="00C24453" w:rsidP="00034263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FA3CF6">
        <w:rPr>
          <w:sz w:val="22"/>
          <w:szCs w:val="22"/>
        </w:rPr>
        <w:t>Aprobar los exámenes parciales con nota  7 (siete ) o superior, pudiendo recuperar hasta dos de ellos. Cada uno de los diferentes parciales es integrador de los contenidos mínimos del anterior y articula un nuevo eje conceptual</w:t>
      </w:r>
      <w:r>
        <w:rPr>
          <w:sz w:val="22"/>
          <w:szCs w:val="22"/>
        </w:rPr>
        <w:t xml:space="preserve">. </w:t>
      </w:r>
    </w:p>
    <w:p w:rsidR="00C24453" w:rsidRPr="00FA3CF6" w:rsidRDefault="00C24453" w:rsidP="00BB0155">
      <w:pPr>
        <w:rPr>
          <w:sz w:val="22"/>
          <w:szCs w:val="22"/>
        </w:rPr>
      </w:pPr>
      <w:r>
        <w:rPr>
          <w:sz w:val="22"/>
          <w:szCs w:val="22"/>
        </w:rPr>
        <w:t>. Aprobar la instancia final integradora.</w:t>
      </w: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>2.- Promoción con examen final</w:t>
      </w: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>Aquellos alumnos que no obtuviesen la promoción pero cuyas notas alcancen al menos  el promedio de 4 (cuatro) puntos y hayan cumplido con los trabajos prácticos y la asistencia indicada, podrán rendir examen final.</w:t>
      </w:r>
    </w:p>
    <w:p w:rsidR="00C24453" w:rsidRPr="00BB0155" w:rsidRDefault="00C24453" w:rsidP="00BB0155">
      <w:pPr>
        <w:rPr>
          <w:sz w:val="22"/>
          <w:szCs w:val="22"/>
        </w:rPr>
      </w:pPr>
      <w:r w:rsidRPr="00BB0155">
        <w:rPr>
          <w:sz w:val="22"/>
          <w:szCs w:val="22"/>
        </w:rPr>
        <w:t>Alumno libre</w:t>
      </w:r>
      <w:r>
        <w:rPr>
          <w:sz w:val="22"/>
          <w:szCs w:val="22"/>
        </w:rPr>
        <w:t>:</w:t>
      </w:r>
    </w:p>
    <w:p w:rsidR="00C24453" w:rsidRPr="00FA3CF6" w:rsidRDefault="00C24453" w:rsidP="00BB0155">
      <w:pPr>
        <w:rPr>
          <w:sz w:val="22"/>
          <w:szCs w:val="22"/>
        </w:rPr>
      </w:pPr>
      <w:r w:rsidRPr="00FA3CF6">
        <w:rPr>
          <w:sz w:val="22"/>
          <w:szCs w:val="22"/>
        </w:rPr>
        <w:t>Los alumnos libres deberán rendir examen escrito y oral, ambos eliminatorios. Deberán manejar la totalidad de los contenidos del programa y la bibliografía indicada como obligatoria. Toda ella se encuentra a disposición del alumno en la sección de fotocopias de la institución.</w:t>
      </w:r>
    </w:p>
    <w:p w:rsidR="00C24453" w:rsidRPr="000B408E" w:rsidRDefault="00C24453" w:rsidP="00BB0155"/>
    <w:p w:rsidR="00C24453" w:rsidRPr="00BB0155" w:rsidRDefault="00C24453" w:rsidP="00BB0155">
      <w:pPr>
        <w:rPr>
          <w:sz w:val="22"/>
          <w:szCs w:val="22"/>
        </w:rPr>
      </w:pPr>
    </w:p>
    <w:p w:rsidR="00C24453" w:rsidRPr="00BB0155" w:rsidRDefault="00C24453">
      <w:pPr>
        <w:jc w:val="both"/>
        <w:rPr>
          <w:i/>
          <w:lang w:val="es-ES"/>
        </w:rPr>
      </w:pPr>
    </w:p>
    <w:p w:rsidR="00C24453" w:rsidRPr="00BB0155" w:rsidRDefault="00C24453">
      <w:pPr>
        <w:jc w:val="both"/>
        <w:rPr>
          <w:lang w:val="es-ES"/>
        </w:rPr>
      </w:pPr>
    </w:p>
    <w:p w:rsidR="00C24453" w:rsidRPr="00BB0155" w:rsidRDefault="00C24453">
      <w:pPr>
        <w:rPr>
          <w:rFonts w:ascii="Arial" w:hAnsi="Arial" w:cs="Arial"/>
          <w:lang w:val="es-ES"/>
        </w:rPr>
      </w:pPr>
      <w:r w:rsidRPr="00BB0155">
        <w:rPr>
          <w:rFonts w:ascii="Arial" w:hAnsi="Arial" w:cs="Arial"/>
          <w:lang w:val="es-ES"/>
        </w:rPr>
        <w:t xml:space="preserve">      </w:t>
      </w:r>
      <w:r w:rsidRPr="00BB0155">
        <w:rPr>
          <w:rFonts w:ascii="Arial" w:hAnsi="Arial" w:cs="Arial"/>
          <w:lang w:val="es-ES"/>
        </w:rPr>
        <w:tab/>
      </w:r>
    </w:p>
    <w:p w:rsidR="00C24453" w:rsidRPr="00BB0155" w:rsidRDefault="00C24453">
      <w:pPr>
        <w:rPr>
          <w:rFonts w:ascii="Arial" w:hAnsi="Arial" w:cs="Arial"/>
          <w:lang w:val="es-ES"/>
        </w:rPr>
      </w:pPr>
    </w:p>
    <w:p w:rsidR="00C24453" w:rsidRPr="00BB0155" w:rsidRDefault="00C24453">
      <w:pPr>
        <w:jc w:val="both"/>
        <w:rPr>
          <w:lang w:val="es-ES"/>
        </w:rPr>
      </w:pPr>
    </w:p>
    <w:sectPr w:rsidR="00C24453" w:rsidRPr="00BB0155" w:rsidSect="00842187">
      <w:footerReference w:type="even" r:id="rId9"/>
      <w:footerReference w:type="default" r:id="rId10"/>
      <w:pgSz w:w="12240" w:h="15840"/>
      <w:pgMar w:top="709" w:right="1418" w:bottom="1134" w:left="1418" w:header="709" w:footer="709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53" w:rsidRDefault="00C24453">
      <w:r>
        <w:separator/>
      </w:r>
    </w:p>
  </w:endnote>
  <w:endnote w:type="continuationSeparator" w:id="0">
    <w:p w:rsidR="00C24453" w:rsidRDefault="00C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53" w:rsidRDefault="00C24453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C24453" w:rsidRDefault="00C24453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53" w:rsidRDefault="00C24453">
    <w:pPr>
      <w:tabs>
        <w:tab w:val="center" w:pos="4419"/>
        <w:tab w:val="right" w:pos="8838"/>
      </w:tabs>
      <w:jc w:val="right"/>
    </w:pPr>
    <w:fldSimple w:instr="PAGE">
      <w:r>
        <w:rPr>
          <w:noProof/>
        </w:rPr>
        <w:t>1</w:t>
      </w:r>
    </w:fldSimple>
  </w:p>
  <w:p w:rsidR="00C24453" w:rsidRDefault="00C24453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53" w:rsidRDefault="00C24453">
      <w:r>
        <w:separator/>
      </w:r>
    </w:p>
  </w:footnote>
  <w:footnote w:type="continuationSeparator" w:id="0">
    <w:p w:rsidR="00C24453" w:rsidRDefault="00C24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D50"/>
    <w:multiLevelType w:val="hybridMultilevel"/>
    <w:tmpl w:val="95C89B3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85FB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1E509E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B4C2C9D"/>
    <w:multiLevelType w:val="hybridMultilevel"/>
    <w:tmpl w:val="0AC2FDE6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7BD452C1"/>
    <w:multiLevelType w:val="multilevel"/>
    <w:tmpl w:val="F50C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7D2"/>
    <w:rsid w:val="00034263"/>
    <w:rsid w:val="000B408E"/>
    <w:rsid w:val="002B1CC4"/>
    <w:rsid w:val="00313758"/>
    <w:rsid w:val="003377D2"/>
    <w:rsid w:val="003B4D68"/>
    <w:rsid w:val="003D6AB4"/>
    <w:rsid w:val="0050632E"/>
    <w:rsid w:val="005131EC"/>
    <w:rsid w:val="006213D2"/>
    <w:rsid w:val="006865C5"/>
    <w:rsid w:val="00842187"/>
    <w:rsid w:val="00844888"/>
    <w:rsid w:val="00A2503A"/>
    <w:rsid w:val="00BB0155"/>
    <w:rsid w:val="00C24453"/>
    <w:rsid w:val="00EB58BD"/>
    <w:rsid w:val="00EC3B3F"/>
    <w:rsid w:val="00FA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87"/>
    <w:rPr>
      <w:color w:val="000000"/>
      <w:sz w:val="24"/>
      <w:szCs w:val="24"/>
      <w:lang w:val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1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1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1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218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21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21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83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283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834"/>
    <w:rPr>
      <w:rFonts w:asciiTheme="majorHAnsi" w:eastAsiaTheme="majorEastAsia" w:hAnsiTheme="majorHAnsi" w:cstheme="majorBidi"/>
      <w:b/>
      <w:bCs/>
      <w:color w:val="000000"/>
      <w:sz w:val="26"/>
      <w:szCs w:val="26"/>
      <w:lang w:val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834"/>
    <w:rPr>
      <w:rFonts w:asciiTheme="minorHAnsi" w:eastAsiaTheme="minorEastAsia" w:hAnsiTheme="minorHAnsi" w:cstheme="minorBidi"/>
      <w:b/>
      <w:bCs/>
      <w:color w:val="000000"/>
      <w:sz w:val="28"/>
      <w:szCs w:val="28"/>
      <w:lang w:val="es-MX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83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s-MX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834"/>
    <w:rPr>
      <w:rFonts w:asciiTheme="minorHAnsi" w:eastAsiaTheme="minorEastAsia" w:hAnsiTheme="minorHAnsi" w:cstheme="minorBidi"/>
      <w:b/>
      <w:bCs/>
      <w:color w:val="000000"/>
      <w:lang w:val="es-MX"/>
    </w:rPr>
  </w:style>
  <w:style w:type="table" w:customStyle="1" w:styleId="TableNormal1">
    <w:name w:val="Table Normal1"/>
    <w:uiPriority w:val="99"/>
    <w:rsid w:val="00842187"/>
    <w:rPr>
      <w:color w:val="000000"/>
      <w:sz w:val="24"/>
      <w:szCs w:val="24"/>
      <w:lang w:val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4218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283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s-MX"/>
    </w:rPr>
  </w:style>
  <w:style w:type="paragraph" w:styleId="Subtitle">
    <w:name w:val="Subtitle"/>
    <w:basedOn w:val="Normal"/>
    <w:next w:val="Normal"/>
    <w:link w:val="SubtitleChar"/>
    <w:uiPriority w:val="99"/>
    <w:qFormat/>
    <w:rsid w:val="008421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A2834"/>
    <w:rPr>
      <w:rFonts w:asciiTheme="majorHAnsi" w:eastAsiaTheme="majorEastAsia" w:hAnsiTheme="majorHAnsi" w:cstheme="majorBidi"/>
      <w:color w:val="000000"/>
      <w:sz w:val="24"/>
      <w:szCs w:val="24"/>
      <w:lang w:val="es-MX"/>
    </w:rPr>
  </w:style>
  <w:style w:type="table" w:customStyle="1" w:styleId="Estilo">
    <w:name w:val="Estilo"/>
    <w:basedOn w:val="TableNormal1"/>
    <w:uiPriority w:val="99"/>
    <w:rsid w:val="008421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1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1016</Words>
  <Characters>5593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Vice Fabia</dc:creator>
  <cp:keywords/>
  <dc:description/>
  <cp:lastModifiedBy>Alejandro</cp:lastModifiedBy>
  <cp:revision>3</cp:revision>
  <dcterms:created xsi:type="dcterms:W3CDTF">2018-04-26T19:05:00Z</dcterms:created>
  <dcterms:modified xsi:type="dcterms:W3CDTF">2018-04-26T19:06:00Z</dcterms:modified>
</cp:coreProperties>
</file>