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80" w:rsidRDefault="00792F80">
      <w:pPr>
        <w:pStyle w:val="normal0"/>
        <w:widowControl w:val="0"/>
        <w:spacing w:line="276" w:lineRule="auto"/>
      </w:pPr>
    </w:p>
    <w:p w:rsidR="00792F80" w:rsidRDefault="00792F80">
      <w:pPr>
        <w:pStyle w:val="normal0"/>
        <w:widowControl w:val="0"/>
        <w:spacing w:line="276" w:lineRule="auto"/>
      </w:pPr>
    </w:p>
    <w:p w:rsidR="00792F80" w:rsidRDefault="00792F80">
      <w:pPr>
        <w:pStyle w:val="normal0"/>
        <w:jc w:val="center"/>
      </w:pPr>
      <w:bookmarkStart w:id="0" w:name="_gjdgxs" w:colFirst="0" w:colLast="0"/>
      <w:bookmarkEnd w:id="0"/>
    </w:p>
    <w:p w:rsidR="00792F80" w:rsidRDefault="00792F80">
      <w:pPr>
        <w:pStyle w:val="normal0"/>
        <w:jc w:val="center"/>
      </w:pPr>
    </w:p>
    <w:p w:rsidR="00792F80" w:rsidRDefault="00792F80">
      <w:pPr>
        <w:pStyle w:val="normal0"/>
        <w:jc w:val="center"/>
      </w:pP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color w:val="000000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color w:val="000000"/>
          <w:sz w:val="22"/>
          <w:szCs w:val="22"/>
          <w:lang w:val="es-ES"/>
        </w:rPr>
        <w:t>GOBIERNO DE LA CIUDAD DE BUENOS AIRES</w:t>
      </w: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lang w:val="es-ES"/>
        </w:rPr>
      </w:pP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>INSTITUTO DE ENSEÑANZA SUPERIOR EN LENGUAS VIVAS</w:t>
      </w: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>“JUAN RAMON FERNANDEZ”</w:t>
      </w: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sz w:val="22"/>
          <w:szCs w:val="22"/>
          <w:lang w:val="es-ES"/>
        </w:rPr>
      </w:pP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sz w:val="22"/>
          <w:szCs w:val="22"/>
          <w:lang w:val="es-ES"/>
        </w:rPr>
      </w:pP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 xml:space="preserve">PROGRAMA DE FRANCES PRIMERA LENGUA </w:t>
      </w:r>
    </w:p>
    <w:p w:rsidR="00792F80" w:rsidRPr="00F7291A" w:rsidRDefault="00792F80">
      <w:pPr>
        <w:pStyle w:val="normal0"/>
        <w:jc w:val="center"/>
        <w:rPr>
          <w:rFonts w:ascii="Book Antiqua" w:hAnsi="Book Antiqua" w:cs="Book Antiqua"/>
          <w:b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>CICLO: 2019</w:t>
      </w:r>
    </w:p>
    <w:p w:rsidR="00792F80" w:rsidRPr="00F7291A" w:rsidRDefault="00792F80">
      <w:pPr>
        <w:pStyle w:val="normal0"/>
        <w:rPr>
          <w:rFonts w:ascii="Book Antiqua" w:hAnsi="Book Antiqua" w:cs="Book Antiqua"/>
          <w:b/>
          <w:sz w:val="22"/>
          <w:szCs w:val="22"/>
          <w:lang w:val="es-ES"/>
        </w:rPr>
      </w:pPr>
    </w:p>
    <w:p w:rsidR="00792F80" w:rsidRPr="00F7291A" w:rsidRDefault="00792F80">
      <w:pPr>
        <w:pStyle w:val="normal0"/>
        <w:rPr>
          <w:rFonts w:ascii="Book Antiqua" w:hAnsi="Book Antiqua" w:cs="Book Antiqua"/>
          <w:b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>CURSO: SEGUNDO AÑO</w:t>
      </w:r>
    </w:p>
    <w:p w:rsidR="00792F80" w:rsidRPr="00F7291A" w:rsidRDefault="00792F80">
      <w:pPr>
        <w:pStyle w:val="normal0"/>
        <w:rPr>
          <w:rFonts w:ascii="Book Antiqua" w:hAnsi="Book Antiqua" w:cs="Book Antiqua"/>
          <w:sz w:val="22"/>
          <w:szCs w:val="22"/>
          <w:lang w:val="es-ES"/>
        </w:rPr>
      </w:pPr>
    </w:p>
    <w:p w:rsidR="00792F80" w:rsidRPr="00F7291A" w:rsidRDefault="00792F80">
      <w:pPr>
        <w:pStyle w:val="normal0"/>
        <w:rPr>
          <w:rFonts w:ascii="Book Antiqua" w:hAnsi="Book Antiqua" w:cs="Book Antiqua"/>
          <w:b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>PROFESORAS: LAURA GONZALEZ BERGEROT-ANA INÉS OBLIGADO</w:t>
      </w:r>
    </w:p>
    <w:p w:rsidR="00792F80" w:rsidRPr="00F7291A" w:rsidRDefault="00792F80">
      <w:pPr>
        <w:pStyle w:val="normal0"/>
        <w:rPr>
          <w:rFonts w:ascii="Book Antiqua" w:hAnsi="Book Antiqua" w:cs="Book Antiqua"/>
          <w:b/>
          <w:sz w:val="22"/>
          <w:szCs w:val="22"/>
          <w:lang w:val="es-ES"/>
        </w:rPr>
      </w:pP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sz w:val="22"/>
          <w:szCs w:val="22"/>
          <w:lang w:val="es-ES"/>
        </w:rPr>
        <w:t>El Marco común europeo de referencia para las lenguas delimita las capacidades que el alumno debe controlar en cada uno de los niveles para las categorías comprender, hablar y escribir. La categoría comprender integra las destrezas comprensión auditiva y comprensión de lectura, la categoría hablar integra las de interacción oral y expresión oral y la categoría escribir comprende la destreza expresión escrita.</w:t>
      </w:r>
    </w:p>
    <w:p w:rsidR="00792F80" w:rsidRDefault="00792F80">
      <w:pPr>
        <w:pStyle w:val="normal0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Comprensión auditiva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sz w:val="22"/>
          <w:szCs w:val="22"/>
          <w:lang w:val="es-ES"/>
        </w:rPr>
        <w:t>Comprendo las ideas principales cuando el discurso es claro y normal y se tratan asuntos cotidianos que tienen lugar en el trabajo, en la escuela, durante el tiempo de ocio, etc. Comprendo la idea principal de muchos programas de radio y televisión que tratan temas actuales o asuntos de interés personal o profesional, cuando la articulación es relativamente lenta y clara.</w:t>
      </w:r>
    </w:p>
    <w:p w:rsidR="00792F80" w:rsidRDefault="00792F80">
      <w:pPr>
        <w:pStyle w:val="normal0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Comprensión de lectura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sz w:val="22"/>
          <w:szCs w:val="22"/>
          <w:lang w:val="es-ES"/>
        </w:rPr>
        <w:t>Comprendo textos redactados en una lengua de uso habitual y cotidiano o  relacionada con el trabajo. Comprendo la descripción de acontecimientos, sentimientos y deseos en cartas personales.</w:t>
      </w:r>
    </w:p>
    <w:p w:rsidR="00792F80" w:rsidRDefault="00792F80">
      <w:pPr>
        <w:pStyle w:val="normal0"/>
        <w:jc w:val="both"/>
        <w:rPr>
          <w:rFonts w:ascii="Book Antiqua" w:hAnsi="Book Antiqua" w:cs="Book Antiqua"/>
          <w:b/>
          <w:sz w:val="22"/>
          <w:szCs w:val="22"/>
        </w:rPr>
      </w:pPr>
      <w:r>
        <w:rPr>
          <w:rFonts w:ascii="Book Antiqua" w:hAnsi="Book Antiqua" w:cs="Book Antiqua"/>
          <w:b/>
          <w:sz w:val="22"/>
          <w:szCs w:val="22"/>
        </w:rPr>
        <w:t>Interacción oral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sz w:val="22"/>
          <w:szCs w:val="22"/>
          <w:lang w:val="es-ES"/>
        </w:rPr>
        <w:t>Se desenvolverme en casi todas las situaciones que se me presentan cuando viajo donde se habla esa lengua.  Puedo participar espontáneamente en una conversación que trate temas cotidianos de interés personal o que sean pertinentes para la vida diaria (por ejemplo, familia, aficciones, trabajo, viajes y acontecimientos actuales).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b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>Expresión oral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sz w:val="22"/>
          <w:szCs w:val="22"/>
          <w:lang w:val="es-ES"/>
        </w:rPr>
        <w:t>Se enlazar frases de forma sencilla con el fin de describir experiencias y hechos, mis sueños, esperanzas y ambiciones. Puedo explicar y justificar brevemente mis  opiniones y proyectos.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b/>
          <w:sz w:val="22"/>
          <w:szCs w:val="22"/>
          <w:lang w:val="es-ES"/>
        </w:rPr>
        <w:t>Expresión escrita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sz w:val="22"/>
          <w:szCs w:val="22"/>
          <w:lang w:val="es-ES"/>
        </w:rPr>
      </w:pPr>
      <w:r w:rsidRPr="00F7291A">
        <w:rPr>
          <w:rFonts w:ascii="Book Antiqua" w:hAnsi="Book Antiqua" w:cs="Book Antiqua"/>
          <w:sz w:val="22"/>
          <w:szCs w:val="22"/>
          <w:lang w:val="es-ES"/>
        </w:rPr>
        <w:t>Sé narrar una historia o relato, la trama de un libro o película y puedo describir mis reacciones.  Soy capaz de escribir textos sencillos y bien enlazados sobre temas que me son conocidos o de interés personal. Puedo escribir cartas personales que describen experiencias e impresiones.</w:t>
      </w:r>
    </w:p>
    <w:p w:rsidR="00792F80" w:rsidRPr="00F7291A" w:rsidRDefault="00792F80">
      <w:pPr>
        <w:pStyle w:val="normal0"/>
        <w:jc w:val="both"/>
        <w:rPr>
          <w:rFonts w:ascii="Book Antiqua" w:hAnsi="Book Antiqua" w:cs="Book Antiqua"/>
          <w:b/>
          <w:sz w:val="22"/>
          <w:szCs w:val="22"/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b/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b/>
          <w:lang w:val="es-ES"/>
        </w:rPr>
        <w:t>Objetivos generales del curso:</w:t>
      </w: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Oral: manejo de las reglas de interacción verbal, poniendo énfasis en el uso de estrategias de negociación y cooperación.</w:t>
      </w: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Escrito: iniciación al discurso argumentativo, a través de la expresión de opiniones y sentimientos y su justificación.</w:t>
      </w: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 xml:space="preserve"> </w:t>
      </w: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UNIDAD 1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Objectifs pragmatiques: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  <w:r>
        <w:t>Exprimer des actions au passé, raconter des faits,des circonstances,des habitudes au passé.</w:t>
      </w:r>
    </w:p>
    <w:p w:rsidR="00792F80" w:rsidRDefault="00792F80">
      <w:pPr>
        <w:pStyle w:val="normal0"/>
        <w:jc w:val="both"/>
      </w:pPr>
      <w:r>
        <w:t>Caractériser des personnes ou des objets.</w:t>
      </w:r>
    </w:p>
    <w:p w:rsidR="00792F80" w:rsidRDefault="00792F80">
      <w:pPr>
        <w:pStyle w:val="normal0"/>
        <w:jc w:val="both"/>
      </w:pPr>
      <w:r>
        <w:t>Parler d’une relation amicale. Donner une définition. Décrire une personne</w:t>
      </w:r>
    </w:p>
    <w:p w:rsidR="00792F80" w:rsidRDefault="00792F80">
      <w:pPr>
        <w:pStyle w:val="normal0"/>
        <w:jc w:val="both"/>
      </w:pPr>
      <w:r>
        <w:t>S’exprimer en évitant les répétitions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Objectifs linguistiques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</w:pPr>
      <w:r>
        <w:t>Le passé composé L’imparfait</w:t>
      </w:r>
    </w:p>
    <w:p w:rsidR="00792F80" w:rsidRDefault="00792F80">
      <w:pPr>
        <w:pStyle w:val="normal0"/>
        <w:jc w:val="both"/>
      </w:pPr>
      <w:r>
        <w:t>Le plus-que-parfait</w:t>
      </w:r>
    </w:p>
    <w:p w:rsidR="00792F80" w:rsidRDefault="00792F80">
      <w:pPr>
        <w:pStyle w:val="normal0"/>
        <w:jc w:val="both"/>
      </w:pPr>
      <w:r>
        <w:t>Les pronoms relatifs: qui-que-où</w:t>
      </w:r>
    </w:p>
    <w:p w:rsidR="00792F80" w:rsidRDefault="00792F80">
      <w:pPr>
        <w:pStyle w:val="normal0"/>
        <w:jc w:val="both"/>
      </w:pPr>
      <w:r>
        <w:t>Révision des pronoms OD / OI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Unidad 2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Objectifs pragmatiques: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</w:pPr>
      <w:r>
        <w:t>Faire des projets.</w:t>
      </w:r>
    </w:p>
    <w:p w:rsidR="00792F80" w:rsidRDefault="00792F80">
      <w:pPr>
        <w:pStyle w:val="normal0"/>
        <w:jc w:val="both"/>
      </w:pPr>
      <w:r>
        <w:t>Exprimer la condition</w:t>
      </w:r>
    </w:p>
    <w:p w:rsidR="00792F80" w:rsidRDefault="00792F80">
      <w:pPr>
        <w:pStyle w:val="normal0"/>
        <w:jc w:val="both"/>
      </w:pPr>
      <w:r>
        <w:t>Exprimer une obligation,une opinion,un souhait,un doute,une certitude.</w:t>
      </w:r>
    </w:p>
    <w:p w:rsidR="00792F80" w:rsidRDefault="00792F80">
      <w:pPr>
        <w:pStyle w:val="normal0"/>
        <w:jc w:val="both"/>
      </w:pPr>
      <w:r>
        <w:t>Dire ou proposer à quelqu’un de faire quelque chose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Objectifs linguistiques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</w:pPr>
      <w:r>
        <w:t>Le futur proche / Le futur simple</w:t>
      </w:r>
    </w:p>
    <w:p w:rsidR="00792F80" w:rsidRDefault="00792F80">
      <w:pPr>
        <w:pStyle w:val="normal0"/>
        <w:jc w:val="both"/>
      </w:pPr>
      <w:r>
        <w:t>La comparaison. Le superlatif.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  <w:r>
        <w:t>Le subjonctif présent</w:t>
      </w:r>
    </w:p>
    <w:p w:rsidR="00792F80" w:rsidRDefault="00792F80">
      <w:pPr>
        <w:pStyle w:val="normal0"/>
        <w:jc w:val="both"/>
      </w:pPr>
      <w:r>
        <w:t>Le conditionnel présent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UNIDAD 3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Objectifs pragmatiques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  <w:r>
        <w:t>Exprimer le but</w:t>
      </w:r>
    </w:p>
    <w:p w:rsidR="00792F80" w:rsidRDefault="00792F80">
      <w:pPr>
        <w:pStyle w:val="normal0"/>
        <w:jc w:val="both"/>
      </w:pPr>
      <w:r>
        <w:t>Établir une relation de cause-conséquence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Objectifs linguistiques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</w:pPr>
      <w:r>
        <w:t xml:space="preserve">La cause- conséquence </w:t>
      </w:r>
    </w:p>
    <w:p w:rsidR="00792F80" w:rsidRDefault="00792F80">
      <w:pPr>
        <w:pStyle w:val="normal0"/>
        <w:jc w:val="both"/>
      </w:pPr>
      <w:r>
        <w:t>Le but</w:t>
      </w: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</w:pPr>
    </w:p>
    <w:p w:rsidR="00792F80" w:rsidRDefault="00792F80">
      <w:pPr>
        <w:pStyle w:val="normal0"/>
        <w:jc w:val="both"/>
        <w:rPr>
          <w:b/>
        </w:rPr>
      </w:pPr>
      <w:r>
        <w:rPr>
          <w:b/>
        </w:rPr>
        <w:t>Bibliographie:</w:t>
      </w:r>
    </w:p>
    <w:p w:rsidR="00792F80" w:rsidRDefault="00792F80">
      <w:pPr>
        <w:pStyle w:val="normal0"/>
        <w:jc w:val="both"/>
        <w:rPr>
          <w:b/>
        </w:rPr>
      </w:pPr>
    </w:p>
    <w:p w:rsidR="00792F80" w:rsidRDefault="00792F80">
      <w:pPr>
        <w:pStyle w:val="normal0"/>
        <w:jc w:val="both"/>
      </w:pPr>
      <w:r>
        <w:t>A titre d’exemple Hugot,Cathérine;Kizirian Véronique;</w:t>
      </w:r>
      <w:r>
        <w:rPr>
          <w:b/>
        </w:rPr>
        <w:t xml:space="preserve">Alter ego +2, </w:t>
      </w:r>
      <w:r>
        <w:t>(unités 1 à  4),Hachette 2012.</w:t>
      </w:r>
    </w:p>
    <w:p w:rsidR="00792F80" w:rsidRDefault="00792F80">
      <w:pPr>
        <w:pStyle w:val="normal0"/>
        <w:jc w:val="both"/>
      </w:pPr>
      <w:r>
        <w:t>Livre de lecture adapté au niveau du groupe. À titre d’exemple Daniel Pennac,Kamo l’agence de Babel,Gallimard Jeunesse,2007.</w:t>
      </w:r>
    </w:p>
    <w:p w:rsidR="00792F80" w:rsidRDefault="00792F80">
      <w:pPr>
        <w:pStyle w:val="normal0"/>
        <w:jc w:val="both"/>
      </w:pPr>
    </w:p>
    <w:p w:rsidR="00792F80" w:rsidRPr="00F7291A" w:rsidRDefault="00792F80">
      <w:pPr>
        <w:pStyle w:val="normal0"/>
        <w:jc w:val="both"/>
        <w:rPr>
          <w:b/>
          <w:lang w:val="es-ES"/>
        </w:rPr>
      </w:pPr>
      <w:r w:rsidRPr="00F7291A">
        <w:rPr>
          <w:b/>
          <w:lang w:val="es-ES"/>
        </w:rPr>
        <w:t>EVALUACIÓN</w:t>
      </w:r>
    </w:p>
    <w:p w:rsidR="00792F80" w:rsidRPr="00F7291A" w:rsidRDefault="00792F80">
      <w:pPr>
        <w:pStyle w:val="normal0"/>
        <w:jc w:val="both"/>
        <w:rPr>
          <w:b/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b/>
          <w:lang w:val="es-ES"/>
        </w:rPr>
        <w:t>Criterios de evaluación</w:t>
      </w:r>
      <w:r w:rsidRPr="00F7291A">
        <w:rPr>
          <w:lang w:val="es-ES"/>
        </w:rPr>
        <w:t>: la evaluación será permanente y formativa, teniendo en cuenta las cinco competencias:</w:t>
      </w:r>
    </w:p>
    <w:p w:rsidR="00792F80" w:rsidRPr="00F7291A" w:rsidRDefault="00792F80">
      <w:pPr>
        <w:pStyle w:val="normal0"/>
        <w:jc w:val="both"/>
        <w:rPr>
          <w:b/>
          <w:lang w:val="es-ES"/>
        </w:rPr>
      </w:pPr>
      <w:r w:rsidRPr="00F7291A">
        <w:rPr>
          <w:b/>
          <w:lang w:val="es-ES"/>
        </w:rPr>
        <w:t>Comprensión oral y escrita, producción oral y escrita e interacción</w:t>
      </w: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En la evaluación oral se tendrán en cuenta los siguientes aspectos:</w:t>
      </w: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-pronunciación y ritmo adecuados</w:t>
      </w: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-comprensión de textos, conversaciones y relatos orales</w:t>
      </w: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En la evaluación escrita se tendrán en cuenta los siguientes aspectos:</w:t>
      </w: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.Presentación ordenada y prolija de los contenidos desarrollados.</w:t>
      </w: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.Redacción y ortografía.</w:t>
      </w: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.Cumplimiento de las consignas dadas.</w:t>
      </w:r>
    </w:p>
    <w:p w:rsidR="00792F80" w:rsidRPr="00F7291A" w:rsidRDefault="00792F80">
      <w:pPr>
        <w:pStyle w:val="normal0"/>
        <w:jc w:val="both"/>
        <w:rPr>
          <w:lang w:val="es-ES"/>
        </w:rPr>
      </w:pP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La nota que le corresponda a cada alumno quedará conformada por un promedio entre las notas que surjan de:</w:t>
      </w:r>
    </w:p>
    <w:p w:rsidR="00792F80" w:rsidRPr="00F7291A" w:rsidRDefault="00792F80">
      <w:pPr>
        <w:pStyle w:val="normal0"/>
        <w:jc w:val="both"/>
        <w:rPr>
          <w:lang w:val="es-ES"/>
        </w:rPr>
      </w:pPr>
      <w:r w:rsidRPr="00F7291A">
        <w:rPr>
          <w:lang w:val="es-ES"/>
        </w:rPr>
        <w:t>Las evaluaciones y/o actividades orales o escritas, una nota procedimental y una nota actitudinal. En esta última se tendrá en cuenta: el interés por participar, la presentación de la tarea requerida en tiempo y forma, la responsabilidad de asistir a clase con los elementos de trabajo, la actitud del alumno hacia sus compañeros y hacia el docente, el respeto por las opiniones distintas de las propias.</w:t>
      </w:r>
    </w:p>
    <w:p w:rsidR="00792F80" w:rsidRPr="00F7291A" w:rsidRDefault="00792F80">
      <w:pPr>
        <w:pStyle w:val="normal0"/>
        <w:jc w:val="both"/>
        <w:rPr>
          <w:lang w:val="es-ES"/>
        </w:rPr>
      </w:pPr>
    </w:p>
    <w:sectPr w:rsidR="00792F80" w:rsidRPr="00F7291A" w:rsidSect="00505641">
      <w:pgSz w:w="11906" w:h="16838"/>
      <w:pgMar w:top="1417" w:right="1701" w:bottom="1417" w:left="1701" w:header="708" w:footer="708" w:gutter="0"/>
      <w:pgNumType w:start="1"/>
      <w:cols w:space="720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5641"/>
    <w:rsid w:val="00505641"/>
    <w:rsid w:val="005E1B65"/>
    <w:rsid w:val="00792F80"/>
    <w:rsid w:val="00927BCC"/>
    <w:rsid w:val="00F7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5056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5056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5056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50564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50564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5056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FC4"/>
    <w:rPr>
      <w:rFonts w:asciiTheme="majorHAnsi" w:eastAsiaTheme="majorEastAsia" w:hAnsiTheme="majorHAnsi" w:cstheme="majorBidi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FC4"/>
    <w:rPr>
      <w:rFonts w:asciiTheme="majorHAnsi" w:eastAsiaTheme="majorEastAsia" w:hAnsiTheme="majorHAnsi" w:cstheme="majorBidi"/>
      <w:b/>
      <w:bCs/>
      <w:i/>
      <w:iCs/>
      <w:sz w:val="28"/>
      <w:szCs w:val="28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7FC4"/>
    <w:rPr>
      <w:rFonts w:asciiTheme="majorHAnsi" w:eastAsiaTheme="majorEastAsia" w:hAnsiTheme="majorHAnsi" w:cstheme="majorBidi"/>
      <w:b/>
      <w:bCs/>
      <w:sz w:val="26"/>
      <w:szCs w:val="26"/>
      <w:lang w:val="fr-F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FC4"/>
    <w:rPr>
      <w:rFonts w:asciiTheme="minorHAnsi" w:eastAsiaTheme="minorEastAsia" w:hAnsiTheme="minorHAnsi" w:cstheme="minorBidi"/>
      <w:b/>
      <w:bCs/>
      <w:sz w:val="28"/>
      <w:szCs w:val="28"/>
      <w:lang w:val="fr-F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FC4"/>
    <w:rPr>
      <w:rFonts w:asciiTheme="minorHAnsi" w:eastAsiaTheme="minorEastAsia" w:hAnsiTheme="minorHAnsi" w:cstheme="minorBidi"/>
      <w:b/>
      <w:bCs/>
      <w:i/>
      <w:iCs/>
      <w:sz w:val="26"/>
      <w:szCs w:val="26"/>
      <w:lang w:val="fr-F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E7FC4"/>
    <w:rPr>
      <w:rFonts w:asciiTheme="minorHAnsi" w:eastAsiaTheme="minorEastAsia" w:hAnsiTheme="minorHAnsi" w:cstheme="minorBidi"/>
      <w:b/>
      <w:bCs/>
      <w:lang w:val="fr-FR"/>
    </w:rPr>
  </w:style>
  <w:style w:type="paragraph" w:customStyle="1" w:styleId="normal0">
    <w:name w:val="normal"/>
    <w:uiPriority w:val="99"/>
    <w:rsid w:val="00505641"/>
    <w:rPr>
      <w:sz w:val="24"/>
      <w:szCs w:val="24"/>
      <w:lang w:val="fr-FR"/>
    </w:rPr>
  </w:style>
  <w:style w:type="paragraph" w:styleId="Title">
    <w:name w:val="Title"/>
    <w:basedOn w:val="normal0"/>
    <w:next w:val="normal0"/>
    <w:link w:val="TitleChar"/>
    <w:uiPriority w:val="99"/>
    <w:qFormat/>
    <w:rsid w:val="0050564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E7FC4"/>
    <w:rPr>
      <w:rFonts w:asciiTheme="majorHAnsi" w:eastAsiaTheme="majorEastAsia" w:hAnsiTheme="majorHAnsi" w:cstheme="majorBidi"/>
      <w:b/>
      <w:bCs/>
      <w:kern w:val="28"/>
      <w:sz w:val="32"/>
      <w:szCs w:val="32"/>
      <w:lang w:val="fr-FR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50564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E7FC4"/>
    <w:rPr>
      <w:rFonts w:asciiTheme="majorHAnsi" w:eastAsiaTheme="majorEastAsia" w:hAnsiTheme="majorHAnsi" w:cstheme="majorBidi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711</Words>
  <Characters>3912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 LA CIUDAD DE BUENOS AIRES</dc:title>
  <dc:subject/>
  <dc:creator>casa</dc:creator>
  <cp:keywords/>
  <dc:description/>
  <cp:lastModifiedBy>casa</cp:lastModifiedBy>
  <cp:revision>2</cp:revision>
  <dcterms:created xsi:type="dcterms:W3CDTF">2019-04-20T22:50:00Z</dcterms:created>
  <dcterms:modified xsi:type="dcterms:W3CDTF">2019-04-20T22:50:00Z</dcterms:modified>
</cp:coreProperties>
</file>