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C" w:rsidRDefault="008F0E7C" w:rsidP="006037F2">
      <w:pPr>
        <w:jc w:val="center"/>
        <w:rPr>
          <w:b/>
        </w:rPr>
      </w:pPr>
      <w:r>
        <w:object w:dxaOrig="3119" w:dyaOrig="3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0pt" o:ole="" filled="t">
            <v:fill color2="black"/>
            <v:imagedata r:id="rId4" o:title=""/>
          </v:shape>
          <o:OLEObject Type="Embed" ProgID="" ShapeID="_x0000_i1025" DrawAspect="Content" ObjectID="_1645947652" r:id="rId5"/>
        </w:object>
      </w:r>
    </w:p>
    <w:p w:rsidR="008F0E7C" w:rsidRPr="006037F2" w:rsidRDefault="008F0E7C" w:rsidP="006037F2">
      <w:pPr>
        <w:pStyle w:val="Epgrafe1"/>
        <w:rPr>
          <w:rFonts w:ascii="Times New Roman" w:hAnsi="Times New Roman"/>
          <w:sz w:val="22"/>
          <w:szCs w:val="22"/>
        </w:rPr>
      </w:pPr>
    </w:p>
    <w:p w:rsidR="008F0E7C" w:rsidRPr="006037F2" w:rsidRDefault="008F0E7C" w:rsidP="006037F2">
      <w:pPr>
        <w:pStyle w:val="Epgrafe1"/>
        <w:rPr>
          <w:rFonts w:ascii="Times New Roman" w:hAnsi="Times New Roman"/>
          <w:sz w:val="28"/>
          <w:szCs w:val="28"/>
        </w:rPr>
      </w:pPr>
      <w:r w:rsidRPr="006037F2">
        <w:rPr>
          <w:rFonts w:ascii="Times New Roman" w:hAnsi="Times New Roman"/>
          <w:sz w:val="28"/>
          <w:szCs w:val="28"/>
        </w:rPr>
        <w:t xml:space="preserve">GOBIERNO DE </w:t>
      </w:r>
      <w:smartTag w:uri="urn:schemas-microsoft-com:office:smarttags" w:element="PersonName">
        <w:smartTagPr>
          <w:attr w:name="ProductID" w:val="LA CIUDAD  DE"/>
        </w:smartTagPr>
        <w:r w:rsidRPr="006037F2">
          <w:rPr>
            <w:rFonts w:ascii="Times New Roman" w:hAnsi="Times New Roman"/>
            <w:sz w:val="28"/>
            <w:szCs w:val="28"/>
          </w:rPr>
          <w:t>LA CIUDAD  DE</w:t>
        </w:r>
      </w:smartTag>
      <w:r w:rsidRPr="006037F2">
        <w:rPr>
          <w:rFonts w:ascii="Times New Roman" w:hAnsi="Times New Roman"/>
          <w:sz w:val="28"/>
          <w:szCs w:val="28"/>
        </w:rPr>
        <w:t xml:space="preserve"> BUENOS AIRES</w:t>
      </w:r>
    </w:p>
    <w:p w:rsidR="008F0E7C" w:rsidRPr="006037F2" w:rsidRDefault="008F0E7C" w:rsidP="00220B81">
      <w:pPr>
        <w:jc w:val="center"/>
        <w:rPr>
          <w:rFonts w:ascii="Times New Roman" w:hAnsi="Times New Roman"/>
          <w:sz w:val="28"/>
          <w:szCs w:val="28"/>
        </w:rPr>
      </w:pPr>
      <w:r w:rsidRPr="006037F2">
        <w:rPr>
          <w:rFonts w:ascii="Times New Roman" w:hAnsi="Times New Roman"/>
          <w:sz w:val="28"/>
          <w:szCs w:val="28"/>
        </w:rPr>
        <w:t>IES LV “JUAN RAMÓN FERNÁNDEZ”</w:t>
      </w:r>
    </w:p>
    <w:p w:rsidR="008F0E7C" w:rsidRPr="006037F2" w:rsidRDefault="008F0E7C" w:rsidP="00220B81">
      <w:pPr>
        <w:jc w:val="center"/>
        <w:rPr>
          <w:rFonts w:ascii="Times New Roman" w:hAnsi="Times New Roman"/>
          <w:sz w:val="32"/>
          <w:szCs w:val="32"/>
        </w:rPr>
      </w:pPr>
      <w:r w:rsidRPr="006037F2">
        <w:rPr>
          <w:rFonts w:ascii="Times New Roman" w:hAnsi="Times New Roman"/>
          <w:sz w:val="32"/>
          <w:szCs w:val="32"/>
        </w:rPr>
        <w:t>MATRÍCULA DE INSCRIPCIÓN</w:t>
      </w:r>
    </w:p>
    <w:p w:rsidR="008F0E7C" w:rsidRPr="00D70199" w:rsidRDefault="008F0E7C" w:rsidP="00D70199">
      <w:pPr>
        <w:jc w:val="center"/>
        <w:rPr>
          <w:b/>
          <w:bCs/>
          <w:sz w:val="56"/>
          <w:szCs w:val="56"/>
        </w:rPr>
      </w:pPr>
      <w:r w:rsidRPr="00D70199">
        <w:rPr>
          <w:b/>
          <w:bCs/>
          <w:sz w:val="56"/>
          <w:szCs w:val="56"/>
        </w:rPr>
        <w:t xml:space="preserve">RESIDENCIA </w:t>
      </w:r>
    </w:p>
    <w:p w:rsidR="008F0E7C" w:rsidRDefault="008F0E7C" w:rsidP="00220B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AÑO 2020</w:t>
      </w:r>
    </w:p>
    <w:p w:rsidR="008F0E7C" w:rsidRDefault="008F0E7C" w:rsidP="00220B81">
      <w:pPr>
        <w:jc w:val="center"/>
        <w:rPr>
          <w:b/>
          <w:bCs/>
          <w:sz w:val="40"/>
          <w:szCs w:val="40"/>
        </w:rPr>
      </w:pPr>
    </w:p>
    <w:p w:rsidR="008F0E7C" w:rsidRDefault="008F0E7C" w:rsidP="00220B81">
      <w:pPr>
        <w:rPr>
          <w:sz w:val="28"/>
          <w:szCs w:val="28"/>
        </w:rPr>
      </w:pPr>
      <w:r w:rsidRPr="00220B81">
        <w:rPr>
          <w:sz w:val="28"/>
          <w:szCs w:val="28"/>
        </w:rPr>
        <w:t>APELLIDO, NOMBRE</w:t>
      </w:r>
      <w:r>
        <w:rPr>
          <w:sz w:val="28"/>
          <w:szCs w:val="28"/>
        </w:rPr>
        <w:t>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>DNI: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>CARRERA:</w:t>
      </w:r>
    </w:p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FECHA:</w:t>
      </w:r>
    </w:p>
    <w:p w:rsidR="008F0E7C" w:rsidRDefault="008F0E7C" w:rsidP="00220B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839"/>
        <w:gridCol w:w="812"/>
        <w:gridCol w:w="1260"/>
        <w:gridCol w:w="900"/>
        <w:gridCol w:w="720"/>
        <w:gridCol w:w="1376"/>
        <w:gridCol w:w="834"/>
        <w:gridCol w:w="720"/>
        <w:gridCol w:w="1260"/>
        <w:gridCol w:w="16"/>
      </w:tblGrid>
      <w:tr w:rsidR="008F0E7C" w:rsidRPr="00AE491A" w:rsidTr="00D04411">
        <w:trPr>
          <w:gridAfter w:val="1"/>
          <w:wAfter w:w="16" w:type="dxa"/>
          <w:trHeight w:val="410"/>
          <w:jc w:val="center"/>
        </w:trPr>
        <w:tc>
          <w:tcPr>
            <w:tcW w:w="1877" w:type="dxa"/>
            <w:vMerge w:val="restart"/>
            <w:vAlign w:val="center"/>
          </w:tcPr>
          <w:p w:rsidR="008F0E7C" w:rsidRPr="00FA7169" w:rsidRDefault="008F0E7C" w:rsidP="00FA7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7169">
              <w:rPr>
                <w:sz w:val="28"/>
                <w:szCs w:val="28"/>
              </w:rPr>
              <w:t>materia</w:t>
            </w:r>
          </w:p>
        </w:tc>
        <w:tc>
          <w:tcPr>
            <w:tcW w:w="2911" w:type="dxa"/>
            <w:gridSpan w:val="3"/>
          </w:tcPr>
          <w:p w:rsidR="008F0E7C" w:rsidRPr="003060C9" w:rsidRDefault="008F0E7C" w:rsidP="00FA71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1ra opción</w:t>
            </w:r>
          </w:p>
        </w:tc>
        <w:tc>
          <w:tcPr>
            <w:tcW w:w="2996" w:type="dxa"/>
            <w:gridSpan w:val="3"/>
          </w:tcPr>
          <w:p w:rsidR="008F0E7C" w:rsidRPr="003060C9" w:rsidRDefault="008F0E7C" w:rsidP="00AE4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2da opción</w:t>
            </w:r>
          </w:p>
        </w:tc>
        <w:tc>
          <w:tcPr>
            <w:tcW w:w="2700" w:type="dxa"/>
            <w:gridSpan w:val="3"/>
          </w:tcPr>
          <w:p w:rsidR="008F0E7C" w:rsidRPr="003060C9" w:rsidRDefault="008F0E7C" w:rsidP="00AE49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60C9">
              <w:rPr>
                <w:b/>
                <w:sz w:val="28"/>
                <w:szCs w:val="28"/>
              </w:rPr>
              <w:t>3ra opción</w:t>
            </w:r>
          </w:p>
        </w:tc>
      </w:tr>
      <w:tr w:rsidR="008F0E7C" w:rsidRPr="00AE491A" w:rsidTr="00D04411">
        <w:trPr>
          <w:trHeight w:val="287"/>
          <w:jc w:val="center"/>
        </w:trPr>
        <w:tc>
          <w:tcPr>
            <w:tcW w:w="1877" w:type="dxa"/>
            <w:vMerge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FA7169" w:rsidRDefault="008F0E7C" w:rsidP="00AE491A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812" w:type="dxa"/>
          </w:tcPr>
          <w:p w:rsidR="008F0E7C" w:rsidRPr="00FA7169" w:rsidRDefault="008F0E7C" w:rsidP="00FA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turno</w:t>
            </w:r>
          </w:p>
        </w:tc>
        <w:tc>
          <w:tcPr>
            <w:tcW w:w="1260" w:type="dxa"/>
          </w:tcPr>
          <w:p w:rsidR="008F0E7C" w:rsidRPr="00FA7169" w:rsidRDefault="008F0E7C" w:rsidP="00AE491A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profesor</w:t>
            </w:r>
          </w:p>
        </w:tc>
        <w:tc>
          <w:tcPr>
            <w:tcW w:w="900" w:type="dxa"/>
          </w:tcPr>
          <w:p w:rsidR="008F0E7C" w:rsidRPr="00FA7169" w:rsidRDefault="008F0E7C" w:rsidP="00C310D6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720" w:type="dxa"/>
          </w:tcPr>
          <w:p w:rsidR="008F0E7C" w:rsidRPr="00FA7169" w:rsidRDefault="008F0E7C" w:rsidP="00C310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turno</w:t>
            </w:r>
          </w:p>
        </w:tc>
        <w:tc>
          <w:tcPr>
            <w:tcW w:w="1376" w:type="dxa"/>
          </w:tcPr>
          <w:p w:rsidR="008F0E7C" w:rsidRPr="00FA7169" w:rsidRDefault="008F0E7C" w:rsidP="00C310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profesor</w:t>
            </w:r>
          </w:p>
        </w:tc>
        <w:tc>
          <w:tcPr>
            <w:tcW w:w="720" w:type="dxa"/>
          </w:tcPr>
          <w:p w:rsidR="008F0E7C" w:rsidRPr="00FA7169" w:rsidRDefault="008F0E7C" w:rsidP="00C310D6">
            <w:pPr>
              <w:spacing w:after="0" w:line="240" w:lineRule="auto"/>
              <w:rPr>
                <w:sz w:val="20"/>
                <w:szCs w:val="20"/>
              </w:rPr>
            </w:pPr>
            <w:r w:rsidRPr="00FA7169">
              <w:rPr>
                <w:sz w:val="20"/>
                <w:szCs w:val="20"/>
              </w:rPr>
              <w:t>N° de cátedra</w:t>
            </w:r>
          </w:p>
        </w:tc>
        <w:tc>
          <w:tcPr>
            <w:tcW w:w="720" w:type="dxa"/>
          </w:tcPr>
          <w:p w:rsidR="008F0E7C" w:rsidRPr="00D04411" w:rsidRDefault="008F0E7C" w:rsidP="00AE491A">
            <w:pPr>
              <w:spacing w:after="0" w:line="240" w:lineRule="auto"/>
              <w:rPr>
                <w:sz w:val="18"/>
                <w:szCs w:val="18"/>
              </w:rPr>
            </w:pPr>
            <w:r w:rsidRPr="00D04411">
              <w:rPr>
                <w:sz w:val="18"/>
                <w:szCs w:val="18"/>
              </w:rPr>
              <w:t>turno</w:t>
            </w:r>
          </w:p>
        </w:tc>
        <w:tc>
          <w:tcPr>
            <w:tcW w:w="1276" w:type="dxa"/>
            <w:gridSpan w:val="2"/>
          </w:tcPr>
          <w:p w:rsidR="008F0E7C" w:rsidRPr="00D04411" w:rsidRDefault="008F0E7C" w:rsidP="00AE49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E7C" w:rsidRPr="00AE491A" w:rsidTr="00D04411">
        <w:trPr>
          <w:trHeight w:val="1003"/>
          <w:jc w:val="center"/>
        </w:trPr>
        <w:tc>
          <w:tcPr>
            <w:tcW w:w="1877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F0E7C" w:rsidRPr="00AE491A" w:rsidRDefault="008F0E7C" w:rsidP="00AE491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F0E7C" w:rsidRDefault="008F0E7C" w:rsidP="00220B81">
      <w:pPr>
        <w:rPr>
          <w:sz w:val="28"/>
          <w:szCs w:val="28"/>
        </w:rPr>
      </w:pPr>
    </w:p>
    <w:p w:rsidR="008F0E7C" w:rsidRDefault="008F0E7C" w:rsidP="00220B81">
      <w:pPr>
        <w:rPr>
          <w:sz w:val="28"/>
          <w:szCs w:val="28"/>
        </w:rPr>
      </w:pPr>
      <w:r>
        <w:rPr>
          <w:sz w:val="28"/>
          <w:szCs w:val="28"/>
        </w:rPr>
        <w:t xml:space="preserve">Enviar este formulario a: </w:t>
      </w:r>
      <w:r w:rsidRPr="00826E1F">
        <w:rPr>
          <w:color w:val="0000FF"/>
          <w:sz w:val="28"/>
          <w:szCs w:val="28"/>
        </w:rPr>
        <w:t>bedeliaalumnos2020@gmail.com</w:t>
      </w:r>
    </w:p>
    <w:p w:rsidR="008F0E7C" w:rsidRPr="00220B81" w:rsidRDefault="008F0E7C" w:rsidP="00220B81">
      <w:pPr>
        <w:rPr>
          <w:sz w:val="28"/>
          <w:szCs w:val="28"/>
        </w:rPr>
      </w:pPr>
    </w:p>
    <w:sectPr w:rsidR="008F0E7C" w:rsidRPr="00220B81" w:rsidSect="006037F2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7E"/>
    <w:rsid w:val="000073C2"/>
    <w:rsid w:val="00220B81"/>
    <w:rsid w:val="0028084B"/>
    <w:rsid w:val="003060C9"/>
    <w:rsid w:val="003504F9"/>
    <w:rsid w:val="004D1D2B"/>
    <w:rsid w:val="005A7CA8"/>
    <w:rsid w:val="005C6210"/>
    <w:rsid w:val="006037F2"/>
    <w:rsid w:val="006E3A40"/>
    <w:rsid w:val="006F438E"/>
    <w:rsid w:val="007C0088"/>
    <w:rsid w:val="007F6A7E"/>
    <w:rsid w:val="00826E1F"/>
    <w:rsid w:val="00882BF4"/>
    <w:rsid w:val="008F0E7C"/>
    <w:rsid w:val="00946246"/>
    <w:rsid w:val="0097675E"/>
    <w:rsid w:val="0098567C"/>
    <w:rsid w:val="00A00AEF"/>
    <w:rsid w:val="00AD02D9"/>
    <w:rsid w:val="00AE491A"/>
    <w:rsid w:val="00C310D6"/>
    <w:rsid w:val="00D04411"/>
    <w:rsid w:val="00D70199"/>
    <w:rsid w:val="00D72F15"/>
    <w:rsid w:val="00DF2B37"/>
    <w:rsid w:val="00E154CA"/>
    <w:rsid w:val="00E21B0D"/>
    <w:rsid w:val="00E76C99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grafe1">
    <w:name w:val="Epígrafe1"/>
    <w:basedOn w:val="Normal"/>
    <w:next w:val="Normal"/>
    <w:uiPriority w:val="99"/>
    <w:rsid w:val="006037F2"/>
    <w:pPr>
      <w:suppressAutoHyphens/>
      <w:spacing w:after="0" w:line="240" w:lineRule="auto"/>
      <w:jc w:val="center"/>
    </w:pPr>
    <w:rPr>
      <w:rFonts w:ascii="Arial" w:hAnsi="Arial"/>
      <w:b/>
      <w:sz w:val="24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61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Alejandra Ceretti</dc:creator>
  <cp:keywords/>
  <dc:description/>
  <cp:lastModifiedBy>alejandrac</cp:lastModifiedBy>
  <cp:revision>4</cp:revision>
  <cp:lastPrinted>2020-03-17T13:01:00Z</cp:lastPrinted>
  <dcterms:created xsi:type="dcterms:W3CDTF">2020-03-17T13:35:00Z</dcterms:created>
  <dcterms:modified xsi:type="dcterms:W3CDTF">2020-03-17T13:54:00Z</dcterms:modified>
</cp:coreProperties>
</file>